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59F9" w:rsidTr="004259F9">
        <w:tc>
          <w:tcPr>
            <w:tcW w:w="10682" w:type="dxa"/>
          </w:tcPr>
          <w:p w:rsidR="004259F9" w:rsidRPr="0065653F" w:rsidRDefault="004259F9" w:rsidP="004259F9">
            <w:pPr>
              <w:pStyle w:val="AveryStyle1"/>
              <w:tabs>
                <w:tab w:val="right" w:pos="5313"/>
                <w:tab w:val="right" w:pos="10348"/>
              </w:tabs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bookmarkStart w:id="0" w:name="Blank_MP1_panel1"/>
            <w:bookmarkEnd w:id="0"/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>08.09.10</w:t>
            </w:r>
            <w:r w:rsidRPr="0065653F">
              <w:rPr>
                <w:rFonts w:ascii="XCCW Joined 1a" w:hAnsi="XCCW Joined 1a"/>
                <w:sz w:val="20"/>
                <w:szCs w:val="20"/>
              </w:rPr>
              <w:tab/>
            </w:r>
            <w:r>
              <w:rPr>
                <w:rFonts w:ascii="XCCW Joined 1a" w:hAnsi="XCCW Joined 1a"/>
                <w:sz w:val="20"/>
                <w:szCs w:val="20"/>
              </w:rPr>
              <w:tab/>
            </w:r>
            <w:r w:rsidRPr="0065653F">
              <w:rPr>
                <w:rFonts w:ascii="XCCW Joined 1a" w:hAnsi="XCCW Joined 1a"/>
                <w:sz w:val="20"/>
                <w:szCs w:val="20"/>
              </w:rPr>
              <w:t>Year 1</w:t>
            </w:r>
          </w:p>
          <w:p w:rsidR="004259F9" w:rsidRDefault="004259F9" w:rsidP="004259F9">
            <w:pPr>
              <w:pStyle w:val="AveryStyle1"/>
              <w:tabs>
                <w:tab w:val="right" w:pos="5313"/>
                <w:tab w:val="right" w:pos="10206"/>
                <w:tab w:val="left" w:pos="10247"/>
              </w:tabs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>LI: To count up to 20</w:t>
            </w:r>
          </w:p>
          <w:p w:rsidR="004259F9" w:rsidRDefault="004259F9" w:rsidP="004259F9">
            <w:pPr>
              <w:pStyle w:val="AveryStyle1"/>
              <w:tabs>
                <w:tab w:val="right" w:pos="5313"/>
                <w:tab w:val="right" w:pos="10206"/>
                <w:tab w:val="left" w:pos="10247"/>
              </w:tabs>
              <w:spacing w:before="0" w:after="0"/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65653F">
              <w:rPr>
                <w:rFonts w:ascii="XCCW Joined 1a" w:hAnsi="XCCW Joined 1a"/>
                <w:sz w:val="20"/>
                <w:szCs w:val="20"/>
                <w:u w:val="single"/>
              </w:rPr>
              <w:t>Steps to Success:</w:t>
            </w:r>
          </w:p>
          <w:p w:rsidR="004259F9" w:rsidRPr="004259F9" w:rsidRDefault="004259F9" w:rsidP="004259F9">
            <w:pPr>
              <w:pStyle w:val="AveryStyle1"/>
              <w:numPr>
                <w:ilvl w:val="0"/>
                <w:numId w:val="4"/>
              </w:numPr>
              <w:spacing w:before="0" w:after="0"/>
              <w:ind w:left="567"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count up to 20 objects.</w:t>
            </w:r>
          </w:p>
          <w:p w:rsidR="004259F9" w:rsidRPr="004259F9" w:rsidRDefault="004259F9" w:rsidP="004259F9">
            <w:pPr>
              <w:pStyle w:val="AveryStyle1"/>
              <w:numPr>
                <w:ilvl w:val="0"/>
                <w:numId w:val="4"/>
              </w:numPr>
              <w:spacing w:before="0" w:after="0"/>
              <w:ind w:left="567"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4259F9">
              <w:rPr>
                <w:rFonts w:ascii="XCCW Joined 1a" w:hAnsi="XCCW Joined 1a"/>
                <w:sz w:val="20"/>
                <w:szCs w:val="20"/>
              </w:rPr>
              <w:t>I write numbers to 20 in digits.</w:t>
            </w:r>
          </w:p>
          <w:p w:rsidR="004259F9" w:rsidRPr="004259F9" w:rsidRDefault="00A85290" w:rsidP="004259F9">
            <w:pPr>
              <w:pStyle w:val="AveryStyle1"/>
              <w:spacing w:before="0" w:after="0"/>
              <w:ind w:right="0"/>
              <w:rPr>
                <w:rFonts w:ascii="XCCW Joined 1a" w:hAnsi="XCCW Joined 1a"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1" descr="H:\MyPictures\LightBulb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yPictures\LightBulb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9F9">
              <w:rPr>
                <w:rFonts w:ascii="XCCW Joined 1a" w:hAnsi="XCCW Joined 1a"/>
                <w:sz w:val="20"/>
                <w:szCs w:val="20"/>
              </w:rPr>
              <w:t xml:space="preserve"> To count beyond 20.</w:t>
            </w:r>
          </w:p>
        </w:tc>
      </w:tr>
    </w:tbl>
    <w:p w:rsidR="00BD59CC" w:rsidRPr="00BD59CC" w:rsidRDefault="00BD59CC" w:rsidP="00BD59CC">
      <w:pPr>
        <w:spacing w:after="0"/>
        <w:rPr>
          <w:rFonts w:ascii="XCCW Joined 1a" w:hAnsi="XCCW Joined 1a" w:cs="Arial"/>
        </w:rPr>
      </w:pPr>
      <w:r>
        <w:rPr>
          <w:rFonts w:ascii="XCCW Joined 1a" w:hAnsi="XCCW Joined 1a" w:cs="Arial"/>
          <w:u w:val="single"/>
        </w:rPr>
        <w:t xml:space="preserve">1. </w:t>
      </w:r>
      <w:r w:rsidR="004259F9" w:rsidRPr="00BD59CC">
        <w:rPr>
          <w:rFonts w:ascii="XCCW Joined 1a" w:hAnsi="XCCW Joined 1a" w:cs="Arial"/>
          <w:u w:val="single"/>
        </w:rPr>
        <w:t>Fr</w:t>
      </w:r>
      <w:r w:rsidR="004259F9" w:rsidRPr="00BD59CC">
        <w:rPr>
          <w:rFonts w:ascii="XCCW Joined 1b" w:hAnsi="XCCW Joined 1b" w:cs="Arial"/>
          <w:u w:val="single"/>
        </w:rPr>
        <w:t>u</w:t>
      </w:r>
      <w:r w:rsidR="004259F9" w:rsidRPr="00BD59CC">
        <w:rPr>
          <w:rFonts w:ascii="XCCW Joined 1a" w:hAnsi="XCCW Joined 1a" w:cs="Arial"/>
          <w:u w:val="single"/>
        </w:rPr>
        <w:t>it salad</w:t>
      </w:r>
      <w:r w:rsidR="004259F9" w:rsidRPr="00BD59CC">
        <w:rPr>
          <w:rFonts w:ascii="XCCW Joined 1a" w:hAnsi="XCCW Joined 1a" w:cs="Arial"/>
        </w:rPr>
        <w:t xml:space="preserve">.  </w:t>
      </w:r>
    </w:p>
    <w:p w:rsidR="004259F9" w:rsidRPr="00BD59CC" w:rsidRDefault="004259F9" w:rsidP="00BD59CC">
      <w:pPr>
        <w:spacing w:after="0"/>
        <w:rPr>
          <w:rFonts w:ascii="XCCW Joined 1a" w:hAnsi="XCCW Joined 1a" w:cs="Arial"/>
        </w:rPr>
      </w:pPr>
      <w:r w:rsidRPr="00BD59CC">
        <w:rPr>
          <w:rFonts w:ascii="XCCW Joined 1a" w:hAnsi="XCCW Joined 1a" w:cs="Arial"/>
        </w:rPr>
        <w:t>Co</w:t>
      </w:r>
      <w:r w:rsidRPr="00BD59CC">
        <w:rPr>
          <w:rFonts w:ascii="XCCW Joined 1b" w:hAnsi="XCCW Joined 1b" w:cs="Arial"/>
        </w:rPr>
        <w:t>u</w:t>
      </w:r>
      <w:r w:rsidRPr="00BD59CC">
        <w:rPr>
          <w:rFonts w:ascii="XCCW Joined 1a" w:hAnsi="XCCW Joined 1a" w:cs="Arial"/>
        </w:rPr>
        <w:t xml:space="preserve">nt </w:t>
      </w:r>
      <w:r w:rsidR="00BD59CC" w:rsidRPr="00BD59CC">
        <w:rPr>
          <w:rFonts w:ascii="XCCW Joined 1a" w:hAnsi="XCCW Joined 1a" w:cs="Arial"/>
        </w:rPr>
        <w:t>the differ</w:t>
      </w:r>
      <w:r w:rsidR="00BD59CC" w:rsidRPr="00BD59CC">
        <w:rPr>
          <w:rFonts w:ascii="XCCW Joined 1b" w:hAnsi="XCCW Joined 1b" w:cs="Arial"/>
        </w:rPr>
        <w:t>e</w:t>
      </w:r>
      <w:r w:rsidR="00BD59CC" w:rsidRPr="00BD59CC">
        <w:rPr>
          <w:rFonts w:ascii="XCCW Joined 1a" w:hAnsi="XCCW Joined 1a" w:cs="Arial"/>
        </w:rPr>
        <w:t>nt fr</w:t>
      </w:r>
      <w:r w:rsidR="00BD59CC" w:rsidRPr="00BD59CC">
        <w:rPr>
          <w:rFonts w:ascii="XCCW Joined 1b" w:hAnsi="XCCW Joined 1b" w:cs="Arial"/>
        </w:rPr>
        <w:t>u</w:t>
      </w:r>
      <w:r w:rsidR="00BD59CC" w:rsidRPr="00BD59CC">
        <w:rPr>
          <w:rFonts w:ascii="XCCW Joined 1a" w:hAnsi="XCCW Joined 1a" w:cs="Arial"/>
        </w:rPr>
        <w:t>its v</w:t>
      </w:r>
      <w:r w:rsidR="00BD59CC" w:rsidRPr="00BD59CC">
        <w:rPr>
          <w:rFonts w:ascii="XCCW Joined 1b" w:hAnsi="XCCW Joined 1b" w:cs="Arial"/>
        </w:rPr>
        <w:t>e</w:t>
      </w:r>
      <w:r w:rsidR="00BD59CC" w:rsidRPr="00BD59CC">
        <w:rPr>
          <w:rFonts w:ascii="XCCW Joined 1a" w:hAnsi="XCCW Joined 1a" w:cs="Arial"/>
        </w:rPr>
        <w:t>r</w:t>
      </w:r>
      <w:r w:rsidR="00BD59CC" w:rsidRPr="00BD59CC">
        <w:rPr>
          <w:rFonts w:ascii="XCCW Joined 1b" w:hAnsi="XCCW Joined 1b" w:cs="Arial"/>
        </w:rPr>
        <w:t>y</w:t>
      </w:r>
      <w:r w:rsidR="00BD59CC" w:rsidRPr="00BD59CC">
        <w:rPr>
          <w:rFonts w:ascii="XCCW Joined 1a" w:hAnsi="XCCW Joined 1a" w:cs="Arial"/>
        </w:rPr>
        <w:t xml:space="preserve"> car</w:t>
      </w:r>
      <w:r w:rsidR="00BD59CC" w:rsidRPr="00BD59CC">
        <w:rPr>
          <w:rFonts w:ascii="XCCW Joined 1b" w:hAnsi="XCCW Joined 1b" w:cs="Arial"/>
        </w:rPr>
        <w:t>e</w:t>
      </w:r>
      <w:r w:rsidR="00BD59CC" w:rsidRPr="00BD59CC">
        <w:rPr>
          <w:rFonts w:ascii="XCCW Joined 1a" w:hAnsi="XCCW Joined 1a" w:cs="Arial"/>
        </w:rPr>
        <w:t>fully.</w:t>
      </w:r>
      <w:r w:rsidR="00BD59CC" w:rsidRPr="00BD59CC">
        <w:rPr>
          <w:rFonts w:ascii="XCCW Joined 1a" w:hAnsi="XCCW Joined 1a" w:cs="Arial"/>
        </w:rPr>
        <w:br/>
        <w:t>Wr</w:t>
      </w:r>
      <w:r w:rsidR="00BD59CC" w:rsidRPr="00BD59CC">
        <w:rPr>
          <w:rFonts w:ascii="XCCW Joined 1b" w:hAnsi="XCCW Joined 1b" w:cs="Arial"/>
        </w:rPr>
        <w:t>i</w:t>
      </w:r>
      <w:r w:rsidR="00BD59CC" w:rsidRPr="00BD59CC">
        <w:rPr>
          <w:rFonts w:ascii="XCCW Joined 1a" w:hAnsi="XCCW Joined 1a" w:cs="Arial"/>
        </w:rPr>
        <w:t>te ho</w:t>
      </w:r>
      <w:r w:rsidR="00BD59CC" w:rsidRPr="00BD59CC">
        <w:rPr>
          <w:rFonts w:ascii="XCCW Joined 1b" w:hAnsi="XCCW Joined 1b" w:cs="Arial"/>
        </w:rPr>
        <w:t>w</w:t>
      </w:r>
      <w:r w:rsidRPr="00BD59CC">
        <w:rPr>
          <w:rFonts w:ascii="XCCW Joined 1b" w:hAnsi="XCCW Joined 1b" w:cs="Arial"/>
        </w:rPr>
        <w:t xml:space="preserve"> </w:t>
      </w:r>
      <w:r w:rsidRPr="00BD59CC">
        <w:rPr>
          <w:rFonts w:ascii="XCCW Joined 1a" w:hAnsi="XCCW Joined 1a" w:cs="Arial"/>
        </w:rPr>
        <w:t xml:space="preserve">many </w:t>
      </w:r>
      <w:r w:rsidR="00BD59CC" w:rsidRPr="00BD59CC">
        <w:rPr>
          <w:rFonts w:ascii="XCCW Joined 1a" w:hAnsi="XCCW Joined 1a" w:cs="Arial"/>
        </w:rPr>
        <w:t>o</w:t>
      </w:r>
      <w:r w:rsidR="00BD59CC" w:rsidRPr="00BD59CC">
        <w:rPr>
          <w:rFonts w:ascii="XCCW Joined 1b" w:hAnsi="XCCW Joined 1b" w:cs="Arial"/>
        </w:rPr>
        <w:t>f</w:t>
      </w:r>
      <w:r w:rsidR="00BD59CC" w:rsidRPr="00BD59CC">
        <w:rPr>
          <w:rFonts w:ascii="XCCW Joined 1a" w:hAnsi="XCCW Joined 1a" w:cs="Arial"/>
        </w:rPr>
        <w:t xml:space="preserve"> each yo</w:t>
      </w:r>
      <w:r w:rsidR="00BD59CC" w:rsidRPr="00BD59CC">
        <w:rPr>
          <w:rFonts w:ascii="XCCW Joined 1b" w:hAnsi="XCCW Joined 1b" w:cs="Arial"/>
        </w:rPr>
        <w:t>u</w:t>
      </w:r>
      <w:r w:rsidR="00BD59CC" w:rsidRPr="00BD59CC">
        <w:rPr>
          <w:rFonts w:ascii="XCCW Joined 1a" w:hAnsi="XCCW Joined 1a" w:cs="Arial"/>
        </w:rPr>
        <w:t xml:space="preserve"> </w:t>
      </w:r>
      <w:r w:rsidRPr="00BD59CC">
        <w:rPr>
          <w:rFonts w:ascii="XCCW Joined 1a" w:hAnsi="XCCW Joined 1a" w:cs="Arial"/>
        </w:rPr>
        <w:t>can see?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59F9" w:rsidTr="004259F9">
        <w:trPr>
          <w:trHeight w:val="5960"/>
        </w:trPr>
        <w:tc>
          <w:tcPr>
            <w:tcW w:w="10682" w:type="dxa"/>
          </w:tcPr>
          <w:p w:rsidR="004259F9" w:rsidRDefault="00A85290" w:rsidP="00BD59CC">
            <w:pPr>
              <w:spacing w:after="0"/>
              <w:rPr>
                <w:rFonts w:ascii="XCCW Joined 1a" w:hAnsi="XCCW Joined 1a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3106420</wp:posOffset>
                  </wp:positionV>
                  <wp:extent cx="548640" cy="509270"/>
                  <wp:effectExtent l="0" t="0" r="3810" b="5080"/>
                  <wp:wrapNone/>
                  <wp:docPr id="41" name="Picture 3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1483360</wp:posOffset>
                  </wp:positionV>
                  <wp:extent cx="548640" cy="509270"/>
                  <wp:effectExtent l="0" t="0" r="3810" b="5080"/>
                  <wp:wrapNone/>
                  <wp:docPr id="33" name="Picture 33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1038860</wp:posOffset>
                  </wp:positionV>
                  <wp:extent cx="457200" cy="391795"/>
                  <wp:effectExtent l="0" t="0" r="0" b="8255"/>
                  <wp:wrapNone/>
                  <wp:docPr id="28" name="Picture 28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2396490</wp:posOffset>
                  </wp:positionV>
                  <wp:extent cx="457200" cy="391795"/>
                  <wp:effectExtent l="0" t="0" r="0" b="8255"/>
                  <wp:wrapNone/>
                  <wp:docPr id="21" name="Picture 21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1038860</wp:posOffset>
                  </wp:positionV>
                  <wp:extent cx="483235" cy="483235"/>
                  <wp:effectExtent l="0" t="0" r="0" b="0"/>
                  <wp:wrapNone/>
                  <wp:docPr id="12" name="Picture 6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6040120</wp:posOffset>
                  </wp:positionH>
                  <wp:positionV relativeFrom="paragraph">
                    <wp:posOffset>1068070</wp:posOffset>
                  </wp:positionV>
                  <wp:extent cx="715010" cy="715010"/>
                  <wp:effectExtent l="0" t="0" r="0" b="8890"/>
                  <wp:wrapNone/>
                  <wp:docPr id="14" name="Picture 14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5948680</wp:posOffset>
                  </wp:positionH>
                  <wp:positionV relativeFrom="paragraph">
                    <wp:posOffset>159385</wp:posOffset>
                  </wp:positionV>
                  <wp:extent cx="548640" cy="509270"/>
                  <wp:effectExtent l="0" t="0" r="3810" b="5080"/>
                  <wp:wrapNone/>
                  <wp:docPr id="34" name="Picture 34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1522095</wp:posOffset>
                  </wp:positionV>
                  <wp:extent cx="457200" cy="391795"/>
                  <wp:effectExtent l="0" t="0" r="0" b="8255"/>
                  <wp:wrapNone/>
                  <wp:docPr id="31" name="Picture 31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1125855</wp:posOffset>
                  </wp:positionV>
                  <wp:extent cx="548640" cy="509270"/>
                  <wp:effectExtent l="0" t="0" r="3810" b="5080"/>
                  <wp:wrapNone/>
                  <wp:docPr id="35" name="Picture 35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2198370</wp:posOffset>
                  </wp:positionV>
                  <wp:extent cx="548640" cy="509270"/>
                  <wp:effectExtent l="0" t="0" r="3810" b="5080"/>
                  <wp:wrapNone/>
                  <wp:docPr id="36" name="Picture 36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3115310</wp:posOffset>
                  </wp:positionV>
                  <wp:extent cx="548640" cy="509270"/>
                  <wp:effectExtent l="0" t="0" r="3810" b="5080"/>
                  <wp:wrapNone/>
                  <wp:docPr id="37" name="Picture 37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2113915</wp:posOffset>
                  </wp:positionV>
                  <wp:extent cx="548640" cy="509270"/>
                  <wp:effectExtent l="0" t="0" r="3810" b="5080"/>
                  <wp:wrapNone/>
                  <wp:docPr id="38" name="Picture 38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1125855</wp:posOffset>
                  </wp:positionV>
                  <wp:extent cx="548640" cy="509270"/>
                  <wp:effectExtent l="0" t="0" r="3810" b="5080"/>
                  <wp:wrapNone/>
                  <wp:docPr id="39" name="Picture 39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1151890</wp:posOffset>
                  </wp:positionV>
                  <wp:extent cx="548640" cy="509270"/>
                  <wp:effectExtent l="0" t="0" r="3810" b="5080"/>
                  <wp:wrapNone/>
                  <wp:docPr id="40" name="Picture 40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2305685</wp:posOffset>
                  </wp:positionV>
                  <wp:extent cx="457200" cy="391795"/>
                  <wp:effectExtent l="0" t="0" r="0" b="8255"/>
                  <wp:wrapNone/>
                  <wp:docPr id="20" name="Picture 20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1635125</wp:posOffset>
                  </wp:positionV>
                  <wp:extent cx="457200" cy="391795"/>
                  <wp:effectExtent l="0" t="0" r="0" b="8255"/>
                  <wp:wrapNone/>
                  <wp:docPr id="22" name="Picture 22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3115310</wp:posOffset>
                  </wp:positionV>
                  <wp:extent cx="457200" cy="391795"/>
                  <wp:effectExtent l="0" t="0" r="0" b="8255"/>
                  <wp:wrapNone/>
                  <wp:docPr id="23" name="Picture 23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276860</wp:posOffset>
                  </wp:positionV>
                  <wp:extent cx="457200" cy="391795"/>
                  <wp:effectExtent l="0" t="0" r="0" b="8255"/>
                  <wp:wrapNone/>
                  <wp:docPr id="24" name="Picture 24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2305685</wp:posOffset>
                  </wp:positionV>
                  <wp:extent cx="457200" cy="391795"/>
                  <wp:effectExtent l="0" t="0" r="0" b="8255"/>
                  <wp:wrapNone/>
                  <wp:docPr id="25" name="Picture 25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106045</wp:posOffset>
                  </wp:positionV>
                  <wp:extent cx="457200" cy="391795"/>
                  <wp:effectExtent l="0" t="0" r="0" b="8255"/>
                  <wp:wrapNone/>
                  <wp:docPr id="26" name="Picture 26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6040120</wp:posOffset>
                  </wp:positionH>
                  <wp:positionV relativeFrom="paragraph">
                    <wp:posOffset>1913890</wp:posOffset>
                  </wp:positionV>
                  <wp:extent cx="457200" cy="391795"/>
                  <wp:effectExtent l="0" t="0" r="0" b="8255"/>
                  <wp:wrapNone/>
                  <wp:docPr id="27" name="Picture 27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3034030</wp:posOffset>
                  </wp:positionV>
                  <wp:extent cx="457200" cy="391795"/>
                  <wp:effectExtent l="0" t="0" r="0" b="8255"/>
                  <wp:wrapNone/>
                  <wp:docPr id="29" name="Picture 29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429260</wp:posOffset>
                  </wp:positionV>
                  <wp:extent cx="457200" cy="391795"/>
                  <wp:effectExtent l="0" t="0" r="0" b="8255"/>
                  <wp:wrapNone/>
                  <wp:docPr id="30" name="Picture 30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3106420</wp:posOffset>
                  </wp:positionV>
                  <wp:extent cx="457200" cy="391795"/>
                  <wp:effectExtent l="0" t="0" r="0" b="8255"/>
                  <wp:wrapNone/>
                  <wp:docPr id="32" name="Picture 32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668655</wp:posOffset>
                  </wp:positionV>
                  <wp:extent cx="483235" cy="483235"/>
                  <wp:effectExtent l="0" t="0" r="0" b="0"/>
                  <wp:wrapNone/>
                  <wp:docPr id="6" name="Picture 5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284480</wp:posOffset>
                  </wp:positionV>
                  <wp:extent cx="715010" cy="715010"/>
                  <wp:effectExtent l="0" t="0" r="0" b="8890"/>
                  <wp:wrapNone/>
                  <wp:docPr id="10" name="Picture 10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1391285</wp:posOffset>
                  </wp:positionV>
                  <wp:extent cx="715010" cy="715010"/>
                  <wp:effectExtent l="0" t="0" r="0" b="8890"/>
                  <wp:wrapNone/>
                  <wp:docPr id="16" name="Picture 16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106045</wp:posOffset>
                  </wp:positionV>
                  <wp:extent cx="715010" cy="715010"/>
                  <wp:effectExtent l="0" t="0" r="0" b="8890"/>
                  <wp:wrapNone/>
                  <wp:docPr id="5" name="Picture 13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5782310</wp:posOffset>
                  </wp:positionH>
                  <wp:positionV relativeFrom="paragraph">
                    <wp:posOffset>2792095</wp:posOffset>
                  </wp:positionV>
                  <wp:extent cx="715010" cy="715010"/>
                  <wp:effectExtent l="0" t="0" r="0" b="8890"/>
                  <wp:wrapNone/>
                  <wp:docPr id="15" name="Picture 15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1483360</wp:posOffset>
                  </wp:positionV>
                  <wp:extent cx="715010" cy="715010"/>
                  <wp:effectExtent l="0" t="0" r="0" b="8890"/>
                  <wp:wrapNone/>
                  <wp:docPr id="17" name="Picture 17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284480</wp:posOffset>
                  </wp:positionV>
                  <wp:extent cx="715010" cy="715010"/>
                  <wp:effectExtent l="0" t="0" r="0" b="8890"/>
                  <wp:wrapNone/>
                  <wp:docPr id="18" name="Picture 18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2710815</wp:posOffset>
                  </wp:positionV>
                  <wp:extent cx="715010" cy="715010"/>
                  <wp:effectExtent l="0" t="0" r="0" b="8890"/>
                  <wp:wrapNone/>
                  <wp:docPr id="19" name="Picture 19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2550160</wp:posOffset>
                  </wp:positionV>
                  <wp:extent cx="715010" cy="715010"/>
                  <wp:effectExtent l="0" t="0" r="0" b="8890"/>
                  <wp:wrapNone/>
                  <wp:docPr id="3" name="Picture 2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1483360</wp:posOffset>
                  </wp:positionV>
                  <wp:extent cx="715010" cy="715010"/>
                  <wp:effectExtent l="0" t="0" r="0" b="8890"/>
                  <wp:wrapNone/>
                  <wp:docPr id="11" name="Picture 11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337820</wp:posOffset>
                  </wp:positionV>
                  <wp:extent cx="483235" cy="483235"/>
                  <wp:effectExtent l="0" t="0" r="0" b="0"/>
                  <wp:wrapNone/>
                  <wp:docPr id="7" name="Picture 7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2623185</wp:posOffset>
                  </wp:positionV>
                  <wp:extent cx="483235" cy="483235"/>
                  <wp:effectExtent l="0" t="0" r="0" b="0"/>
                  <wp:wrapNone/>
                  <wp:docPr id="8" name="Picture 8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5299075</wp:posOffset>
                  </wp:positionH>
                  <wp:positionV relativeFrom="paragraph">
                    <wp:posOffset>2396490</wp:posOffset>
                  </wp:positionV>
                  <wp:extent cx="483235" cy="483235"/>
                  <wp:effectExtent l="0" t="0" r="0" b="0"/>
                  <wp:wrapNone/>
                  <wp:docPr id="9" name="Picture 9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999490</wp:posOffset>
                  </wp:positionV>
                  <wp:extent cx="457200" cy="391795"/>
                  <wp:effectExtent l="0" t="0" r="0" b="8255"/>
                  <wp:wrapNone/>
                  <wp:docPr id="4" name="Picture 4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 w:cs="Arial"/>
                <w:noProof/>
                <w:lang w:val="en-GB"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 descr="C:\Users\jleigh\AppData\Local\Microsoft\Windows\INetCache\IE\0M5RQ7J5\Strawberry_photos_Fresh_Strawberry_Picture_F04500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leigh\AppData\Local\Microsoft\Windows\INetCache\IE\0M5RQ7J5\Strawberry_photos_Fresh_Strawberry_Picture_F04500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9CC" w:rsidRDefault="00BD59CC" w:rsidP="00BD59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57"/>
        <w:gridCol w:w="1571"/>
        <w:gridCol w:w="3770"/>
      </w:tblGrid>
      <w:tr w:rsidR="00BD59CC" w:rsidTr="00BD59CC">
        <w:trPr>
          <w:trHeight w:val="875"/>
        </w:trPr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BD59CC" w:rsidRPr="0022549D" w:rsidRDefault="00A85290" w:rsidP="00BD59CC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9455" cy="719455"/>
                  <wp:effectExtent l="0" t="0" r="4445" b="4445"/>
                  <wp:docPr id="108" name="Picture 108" descr="C:\Users\jleigh\AppData\Local\Microsoft\Windows\INetCache\IE\ZYRDACM8\100px-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jleigh\AppData\Local\Microsoft\Windows\INetCache\IE\ZYRDACM8\100px-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9CC">
              <w:rPr>
                <w:rFonts w:ascii="XCCW Joined 1a" w:hAnsi="XCCW Joined 1a"/>
                <w:noProof/>
              </w:rPr>
              <w:t xml:space="preserve"> </w:t>
            </w:r>
          </w:p>
        </w:tc>
        <w:tc>
          <w:tcPr>
            <w:tcW w:w="3957" w:type="dxa"/>
            <w:tcBorders>
              <w:left w:val="nil"/>
              <w:bottom w:val="single" w:sz="4" w:space="0" w:color="auto"/>
            </w:tcBorders>
            <w:vAlign w:val="center"/>
          </w:tcPr>
          <w:p w:rsidR="00BD59CC" w:rsidRPr="0022549D" w:rsidRDefault="00BD59CC" w:rsidP="00BD59CC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rFonts w:ascii="XCCW Joined 1a" w:hAnsi="XCCW Joined 1a"/>
                <w:noProof/>
              </w:rPr>
              <w:t>__________ apples</w:t>
            </w:r>
          </w:p>
        </w:tc>
        <w:tc>
          <w:tcPr>
            <w:tcW w:w="1571" w:type="dxa"/>
            <w:tcBorders>
              <w:bottom w:val="single" w:sz="4" w:space="0" w:color="auto"/>
              <w:right w:val="nil"/>
            </w:tcBorders>
            <w:vAlign w:val="center"/>
          </w:tcPr>
          <w:p w:rsidR="00BD59CC" w:rsidRPr="0022549D" w:rsidRDefault="00A85290" w:rsidP="0022549D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17245" cy="719455"/>
                  <wp:effectExtent l="0" t="0" r="1905" b="4445"/>
                  <wp:docPr id="109" name="Picture 109" descr="C:\Users\jleigh\AppData\Local\Microsoft\Windows\INetCache\IE\38VUE1A4\1200px-Banana-Sing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jleigh\AppData\Local\Microsoft\Windows\INetCache\IE\38VUE1A4\1200px-Banana-Sing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left w:val="nil"/>
              <w:bottom w:val="single" w:sz="4" w:space="0" w:color="auto"/>
            </w:tcBorders>
            <w:vAlign w:val="center"/>
          </w:tcPr>
          <w:p w:rsidR="00BD59CC" w:rsidRPr="0022549D" w:rsidRDefault="00BD59CC" w:rsidP="00BD59CC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rFonts w:ascii="XCCW Joined 1a" w:hAnsi="XCCW Joined 1a"/>
                <w:noProof/>
              </w:rPr>
              <w:t>__________ bananas</w:t>
            </w:r>
          </w:p>
        </w:tc>
      </w:tr>
      <w:tr w:rsidR="00BD59CC" w:rsidTr="00BD59CC">
        <w:trPr>
          <w:trHeight w:val="874"/>
        </w:trPr>
        <w:tc>
          <w:tcPr>
            <w:tcW w:w="1384" w:type="dxa"/>
            <w:tcBorders>
              <w:right w:val="nil"/>
            </w:tcBorders>
            <w:vAlign w:val="center"/>
          </w:tcPr>
          <w:p w:rsidR="00BD59CC" w:rsidRPr="0022549D" w:rsidRDefault="00A85290" w:rsidP="0022549D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9455" cy="719455"/>
                  <wp:effectExtent l="0" t="0" r="0" b="4445"/>
                  <wp:docPr id="113" name="Picture 113" descr="C:\Users\jleigh\AppData\Local\Microsoft\Windows\INetCache\IE\ZYRDACM8\Pineapple-PNG-File-180x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jleigh\AppData\Local\Microsoft\Windows\INetCache\IE\ZYRDACM8\Pineapple-PNG-File-180x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left w:val="nil"/>
            </w:tcBorders>
            <w:vAlign w:val="center"/>
          </w:tcPr>
          <w:p w:rsidR="00BD59CC" w:rsidRPr="0022549D" w:rsidRDefault="00BD59CC" w:rsidP="00BD59CC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rFonts w:ascii="XCCW Joined 1a" w:hAnsi="XCCW Joined 1a"/>
                <w:noProof/>
              </w:rPr>
              <w:t>__________ pineapples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BD59CC" w:rsidRPr="0022549D" w:rsidRDefault="00A85290" w:rsidP="0022549D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74700" cy="723900"/>
                  <wp:effectExtent l="0" t="0" r="6350" b="0"/>
                  <wp:docPr id="112" name="Picture 112" descr="C:\Users\jleigh\AppData\Local\Microsoft\Windows\INetCache\IE\0M5RQ7J5\strawberry01-m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jleigh\AppData\Local\Microsoft\Windows\INetCache\IE\0M5RQ7J5\strawberry01-m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BD59CC" w:rsidRPr="0022549D" w:rsidRDefault="00BD59CC" w:rsidP="00BD59CC">
            <w:pPr>
              <w:spacing w:after="0" w:line="240" w:lineRule="auto"/>
              <w:rPr>
                <w:rFonts w:ascii="XCCW Joined 1a" w:hAnsi="XCCW Joined 1a"/>
                <w:noProof/>
              </w:rPr>
            </w:pPr>
            <w:r>
              <w:rPr>
                <w:rFonts w:ascii="XCCW Joined 1a" w:hAnsi="XCCW Joined 1a"/>
                <w:noProof/>
              </w:rPr>
              <w:t>__________ strawberries</w:t>
            </w:r>
          </w:p>
        </w:tc>
      </w:tr>
    </w:tbl>
    <w:p w:rsidR="002B75D3" w:rsidRDefault="002B75D3" w:rsidP="00D457FD">
      <w:pPr>
        <w:rPr>
          <w:rFonts w:ascii="XCCW Joined 1a" w:hAnsi="XCCW Joined 1a" w:cs="Arial"/>
        </w:rPr>
      </w:pPr>
    </w:p>
    <w:p w:rsidR="004259F9" w:rsidRPr="002B75D3" w:rsidRDefault="002B75D3" w:rsidP="002B75D3">
      <w:pPr>
        <w:spacing w:after="0" w:line="240" w:lineRule="auto"/>
        <w:rPr>
          <w:rFonts w:ascii="XCCW Joined 1a" w:hAnsi="XCCW Joined 1a" w:cs="Arial"/>
          <w:b/>
          <w:u w:val="single"/>
        </w:rPr>
      </w:pPr>
      <w:r>
        <w:rPr>
          <w:rFonts w:ascii="XCCW Joined 1a" w:hAnsi="XCCW Joined 1a" w:cs="Arial"/>
        </w:rPr>
        <w:br w:type="page"/>
      </w:r>
      <w:r w:rsidRPr="002B75D3">
        <w:rPr>
          <w:rFonts w:ascii="XCCW Joined 1a" w:hAnsi="XCCW Joined 1a" w:cs="Arial"/>
          <w:b/>
          <w:u w:val="single"/>
        </w:rPr>
        <w:lastRenderedPageBreak/>
        <w:t>2. Tens frames</w:t>
      </w:r>
    </w:p>
    <w:p w:rsidR="002B75D3" w:rsidRDefault="002B75D3" w:rsidP="002B75D3">
      <w:pPr>
        <w:spacing w:after="0" w:line="240" w:lineRule="auto"/>
        <w:rPr>
          <w:rFonts w:ascii="XCCW Joined 1a" w:hAnsi="XCCW Joined 1a" w:cs="Arial"/>
        </w:rPr>
      </w:pPr>
      <w:r>
        <w:rPr>
          <w:rFonts w:ascii="XCCW Joined 1a" w:hAnsi="XCCW Joined 1a" w:cs="Arial"/>
        </w:rPr>
        <w:t>Match the correct number to tens frame.</w:t>
      </w:r>
      <w:r>
        <w:rPr>
          <w:rFonts w:ascii="XCCW Joined 1a" w:hAnsi="XCCW Joined 1a" w:cs="Arial"/>
        </w:rPr>
        <w:br/>
        <w:t>Can you draw the same number another way?  You could use numicon, a picture or write the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2B75D3" w:rsidTr="002B75D3">
        <w:trPr>
          <w:trHeight w:val="2494"/>
        </w:trPr>
        <w:tc>
          <w:tcPr>
            <w:tcW w:w="2518" w:type="dxa"/>
            <w:vAlign w:val="center"/>
          </w:tcPr>
          <w:p w:rsidR="002B75D3" w:rsidRDefault="00A85290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09345" cy="1443355"/>
                  <wp:effectExtent l="0" t="0" r="0" b="4445"/>
                  <wp:docPr id="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:rsidR="002B75D3" w:rsidRDefault="002B75D3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</w:p>
        </w:tc>
      </w:tr>
      <w:tr w:rsidR="002B75D3" w:rsidTr="002B75D3">
        <w:trPr>
          <w:trHeight w:val="2494"/>
        </w:trPr>
        <w:tc>
          <w:tcPr>
            <w:tcW w:w="2518" w:type="dxa"/>
            <w:vAlign w:val="center"/>
          </w:tcPr>
          <w:p w:rsidR="002B75D3" w:rsidRDefault="00A85290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13155" cy="1439545"/>
                  <wp:effectExtent l="0" t="0" r="0" b="8255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:rsidR="002B75D3" w:rsidRDefault="002B75D3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</w:p>
        </w:tc>
      </w:tr>
      <w:tr w:rsidR="002B75D3" w:rsidTr="002B75D3">
        <w:trPr>
          <w:trHeight w:val="2494"/>
        </w:trPr>
        <w:tc>
          <w:tcPr>
            <w:tcW w:w="2518" w:type="dxa"/>
            <w:vAlign w:val="center"/>
          </w:tcPr>
          <w:p w:rsidR="002B75D3" w:rsidRDefault="00A85290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00455" cy="1443355"/>
                  <wp:effectExtent l="0" t="0" r="4445" b="4445"/>
                  <wp:docPr id="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:rsidR="002B75D3" w:rsidRDefault="002B75D3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</w:p>
        </w:tc>
      </w:tr>
      <w:tr w:rsidR="002B75D3" w:rsidTr="002B75D3">
        <w:trPr>
          <w:trHeight w:val="2494"/>
        </w:trPr>
        <w:tc>
          <w:tcPr>
            <w:tcW w:w="2518" w:type="dxa"/>
            <w:vAlign w:val="center"/>
          </w:tcPr>
          <w:p w:rsidR="002B75D3" w:rsidRDefault="00A85290" w:rsidP="002B75D3">
            <w:pPr>
              <w:tabs>
                <w:tab w:val="left" w:pos="4216"/>
              </w:tabs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92200" cy="1439545"/>
                  <wp:effectExtent l="0" t="0" r="0" b="8255"/>
                  <wp:docPr id="1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:rsidR="002B75D3" w:rsidRDefault="002B75D3" w:rsidP="002B75D3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</w:p>
        </w:tc>
      </w:tr>
    </w:tbl>
    <w:p w:rsidR="002B75D3" w:rsidRDefault="002B75D3" w:rsidP="002B75D3">
      <w:pPr>
        <w:spacing w:after="0" w:line="240" w:lineRule="auto"/>
      </w:pPr>
      <w:r>
        <w:rPr>
          <w:rFonts w:ascii="XCCW Joined 1a" w:hAnsi="XCCW Joined 1a" w:cs="Arial"/>
        </w:rPr>
        <w:t>3. Show these numbers on to a tens frame.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2B75D3" w:rsidTr="00A85290">
        <w:trPr>
          <w:trHeight w:val="3509"/>
        </w:trPr>
        <w:tc>
          <w:tcPr>
            <w:tcW w:w="2670" w:type="dxa"/>
            <w:vAlign w:val="center"/>
          </w:tcPr>
          <w:p w:rsidR="00A85290" w:rsidRPr="00A85290" w:rsidRDefault="00A85290" w:rsidP="00A85290">
            <w:pPr>
              <w:spacing w:after="0" w:line="240" w:lineRule="auto"/>
              <w:rPr>
                <w:sz w:val="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</w:tblGrid>
            <w:tr w:rsidR="00A85290" w:rsidTr="00A85290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A85290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A85290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A85290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A85290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A85290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</w:tbl>
          <w:p w:rsidR="002B75D3" w:rsidRDefault="00AE1E81" w:rsidP="00A85290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5</w:t>
            </w:r>
          </w:p>
        </w:tc>
        <w:tc>
          <w:tcPr>
            <w:tcW w:w="267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624"/>
            </w:tblGrid>
            <w:tr w:rsidR="00A85290" w:rsidTr="00842B1F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842B1F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842B1F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842B1F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85290" w:rsidTr="00842B1F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85290" w:rsidRDefault="00A85290" w:rsidP="00842B1F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</w:tbl>
          <w:p w:rsidR="002B75D3" w:rsidRDefault="00AE1E81" w:rsidP="00A85290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8</w:t>
            </w:r>
          </w:p>
        </w:tc>
        <w:tc>
          <w:tcPr>
            <w:tcW w:w="267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234"/>
              <w:gridCol w:w="553"/>
              <w:gridCol w:w="553"/>
            </w:tblGrid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</w:tbl>
          <w:p w:rsidR="002B75D3" w:rsidRDefault="00AE1E81" w:rsidP="00A85290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12</w:t>
            </w:r>
          </w:p>
        </w:tc>
        <w:tc>
          <w:tcPr>
            <w:tcW w:w="267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2"/>
              <w:gridCol w:w="553"/>
              <w:gridCol w:w="234"/>
              <w:gridCol w:w="553"/>
              <w:gridCol w:w="553"/>
            </w:tblGrid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  <w:tr w:rsidR="00AE1E81" w:rsidTr="00D84E26">
              <w:trPr>
                <w:trHeight w:val="624"/>
                <w:jc w:val="center"/>
              </w:trPr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  <w:tc>
                <w:tcPr>
                  <w:tcW w:w="624" w:type="dxa"/>
                </w:tcPr>
                <w:p w:rsidR="00AE1E81" w:rsidRDefault="00AE1E81" w:rsidP="00D84E26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</w:rPr>
                  </w:pPr>
                </w:p>
              </w:tc>
            </w:tr>
          </w:tbl>
          <w:p w:rsidR="002B75D3" w:rsidRDefault="00AE1E81" w:rsidP="00A85290">
            <w:pPr>
              <w:spacing w:after="0" w:line="240" w:lineRule="auto"/>
              <w:jc w:val="center"/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20</w:t>
            </w:r>
          </w:p>
        </w:tc>
      </w:tr>
    </w:tbl>
    <w:p w:rsidR="00AE1E81" w:rsidRPr="004259F9" w:rsidRDefault="00AE1E81" w:rsidP="00D457FD">
      <w:pPr>
        <w:rPr>
          <w:rFonts w:ascii="XCCW Joined 1a" w:hAnsi="XCCW Joined 1a" w:cs="Arial"/>
        </w:rPr>
      </w:pPr>
      <w:bookmarkStart w:id="1" w:name="_GoBack"/>
      <w:bookmarkEnd w:id="1"/>
    </w:p>
    <w:sectPr w:rsidR="00AE1E81" w:rsidRPr="004259F9" w:rsidSect="002B7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913B6"/>
    <w:multiLevelType w:val="hybridMultilevel"/>
    <w:tmpl w:val="BB86B326"/>
    <w:lvl w:ilvl="0" w:tplc="0809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66260495"/>
    <w:multiLevelType w:val="hybridMultilevel"/>
    <w:tmpl w:val="F502F578"/>
    <w:lvl w:ilvl="0" w:tplc="0809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2549D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B75D3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59F9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85290"/>
    <w:rsid w:val="00AB381B"/>
    <w:rsid w:val="00AB4FDD"/>
    <w:rsid w:val="00AC55E5"/>
    <w:rsid w:val="00AC7A58"/>
    <w:rsid w:val="00AD1514"/>
    <w:rsid w:val="00AE1E81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D59CC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F9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AveryStyle1">
    <w:name w:val="Avery Style 1"/>
    <w:uiPriority w:val="99"/>
    <w:rsid w:val="004259F9"/>
    <w:pPr>
      <w:spacing w:before="57" w:after="57"/>
      <w:ind w:left="211" w:right="211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F9"/>
    <w:pPr>
      <w:spacing w:after="200" w:line="276" w:lineRule="auto"/>
    </w:pPr>
    <w:rPr>
      <w:rFonts w:ascii="Calibri" w:hAnsi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AveryStyle1">
    <w:name w:val="Avery Style 1"/>
    <w:uiPriority w:val="99"/>
    <w:rsid w:val="004259F9"/>
    <w:pPr>
      <w:spacing w:before="57" w:after="57"/>
      <w:ind w:left="211" w:right="211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6529-F496-46E8-94F7-FECA9AB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50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local_admin</dc:creator>
  <cp:lastModifiedBy>local_admin</cp:lastModifiedBy>
  <cp:revision>2</cp:revision>
  <cp:lastPrinted>2011-03-29T10:54:00Z</cp:lastPrinted>
  <dcterms:created xsi:type="dcterms:W3CDTF">2020-09-07T15:49:00Z</dcterms:created>
  <dcterms:modified xsi:type="dcterms:W3CDTF">2020-09-08T06:06:00Z</dcterms:modified>
</cp:coreProperties>
</file>