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176D" w:rsidRPr="0038176D" w:rsidTr="0038176D">
        <w:trPr>
          <w:trHeight w:val="5102"/>
        </w:trPr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4C216CC8" wp14:editId="39570D86">
                  <wp:extent cx="203200" cy="20320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AE917D" wp14:editId="5310510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12700</wp:posOffset>
                  </wp:positionV>
                  <wp:extent cx="2778760" cy="3072130"/>
                  <wp:effectExtent l="19050" t="19050" r="21590" b="13970"/>
                  <wp:wrapSquare wrapText="bothSides"/>
                  <wp:docPr id="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186BD558" wp14:editId="7BE450BB">
                  <wp:extent cx="203200" cy="2032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FA05E1" wp14:editId="12C04A74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12700</wp:posOffset>
                  </wp:positionV>
                  <wp:extent cx="2778760" cy="3072130"/>
                  <wp:effectExtent l="19050" t="19050" r="21590" b="13970"/>
                  <wp:wrapSquare wrapText="bothSides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76D" w:rsidRPr="0038176D" w:rsidTr="0038176D">
        <w:trPr>
          <w:trHeight w:val="5102"/>
        </w:trPr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75F50314" wp14:editId="538411C9">
                  <wp:extent cx="203200" cy="20320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AB2350" wp14:editId="1C767EF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20320</wp:posOffset>
                  </wp:positionV>
                  <wp:extent cx="2778760" cy="3072130"/>
                  <wp:effectExtent l="19050" t="19050" r="21590" b="13970"/>
                  <wp:wrapSquare wrapText="bothSides"/>
                  <wp:docPr id="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08F2A254" wp14:editId="5F4A3200">
                  <wp:extent cx="203200" cy="203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6D20C3" wp14:editId="418EAEDC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20320</wp:posOffset>
                  </wp:positionV>
                  <wp:extent cx="2778760" cy="3072130"/>
                  <wp:effectExtent l="19050" t="19050" r="21590" b="13970"/>
                  <wp:wrapSquare wrapText="bothSides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76D" w:rsidRPr="0038176D" w:rsidTr="0038176D">
        <w:trPr>
          <w:trHeight w:val="5102"/>
        </w:trPr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19D6F57B" wp14:editId="66943511">
                  <wp:extent cx="203200" cy="2032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EC4AEA8" wp14:editId="3A6D48E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26670</wp:posOffset>
                  </wp:positionV>
                  <wp:extent cx="2778760" cy="3072130"/>
                  <wp:effectExtent l="19050" t="19050" r="21590" b="13970"/>
                  <wp:wrapSquare wrapText="bothSides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  <w:vAlign w:val="center"/>
          </w:tcPr>
          <w:p w:rsidR="0038176D" w:rsidRPr="0038176D" w:rsidRDefault="0038176D" w:rsidP="0038176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0D93D3DE" wp14:editId="7B33935B">
                  <wp:extent cx="203200" cy="2032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 w:rsidRPr="0038176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4A9149B" wp14:editId="65882C3D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26670</wp:posOffset>
                  </wp:positionV>
                  <wp:extent cx="2778760" cy="3072130"/>
                  <wp:effectExtent l="19050" t="19050" r="21590" b="13970"/>
                  <wp:wrapSquare wrapText="bothSides"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0721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08EB" w:rsidRDefault="005D08EB" w:rsidP="005D08EB">
      <w:r>
        <w:lastRenderedPageBreak/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D08EB" w:rsidTr="005D08EB">
        <w:trPr>
          <w:trHeight w:val="567"/>
        </w:trPr>
        <w:tc>
          <w:tcPr>
            <w:tcW w:w="4644" w:type="dxa"/>
            <w:vMerge w:val="restart"/>
            <w:vAlign w:val="center"/>
          </w:tcPr>
          <w:p w:rsidR="005D08EB" w:rsidRDefault="0038176D" w:rsidP="0038176D">
            <w:pPr>
              <w:spacing w:after="0"/>
              <w:rPr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3A5148DC" wp14:editId="5B64ECA6">
                  <wp:extent cx="203200" cy="2032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2</w:t>
            </w:r>
            <w:r>
              <w:rPr>
                <w:rFonts w:ascii="XCCW Joined 1a" w:hAnsi="XCCW Joined 1a"/>
                <w:noProof/>
                <w:lang w:eastAsia="en-GB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  <w:r w:rsidR="005D08EB">
              <w:rPr>
                <w:noProof/>
                <w:lang w:eastAsia="en-GB"/>
              </w:rPr>
              <w:drawing>
                <wp:inline distT="0" distB="0" distL="0" distR="0">
                  <wp:extent cx="2760980" cy="2014220"/>
                  <wp:effectExtent l="19050" t="19050" r="20320" b="2413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0142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D08EB" w:rsidRPr="005D08EB" w:rsidRDefault="005D08EB" w:rsidP="005D08EB">
            <w:pPr>
              <w:spacing w:after="0"/>
              <w:jc w:val="center"/>
              <w:rPr>
                <w:rFonts w:ascii="XCCW Joined 1a" w:hAnsi="XCCW Joined 1a"/>
              </w:rPr>
            </w:pPr>
            <w:r w:rsidRPr="005D08EB">
              <w:rPr>
                <w:rFonts w:ascii="XCCW Joined 1a" w:hAnsi="XCCW Joined 1a"/>
                <w:noProof/>
                <w:lang w:eastAsia="en-GB"/>
              </w:rPr>
              <w:t>str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a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w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b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ri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es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  <w:t>cubes</w:t>
            </w: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 xml:space="preserve">I think </w:t>
            </w:r>
            <w:proofErr w:type="spellStart"/>
            <w:r w:rsidRPr="005D08EB">
              <w:rPr>
                <w:rFonts w:ascii="XCCW Joined 1a" w:hAnsi="XCCW Joined 1a"/>
                <w:sz w:val="28"/>
              </w:rPr>
              <w:t>the</w:t>
            </w:r>
            <w:proofErr w:type="spellEnd"/>
            <w:r w:rsidRPr="005D08EB">
              <w:rPr>
                <w:rFonts w:ascii="XCCW Joined 1a" w:hAnsi="XCCW Joined 1a"/>
                <w:sz w:val="28"/>
              </w:rPr>
              <w:t xml:space="preserve"> ____________________ ar</w:t>
            </w:r>
            <w:r w:rsidRPr="005D08EB">
              <w:rPr>
                <w:rFonts w:ascii="XCCW Joined 1b" w:hAnsi="XCCW Joined 1b"/>
                <w:sz w:val="28"/>
              </w:rPr>
              <w:t>e</w:t>
            </w:r>
          </w:p>
        </w:tc>
      </w:tr>
      <w:tr w:rsidR="005D08EB" w:rsidTr="005D08EB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>easier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to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co</w:t>
            </w:r>
            <w:r w:rsidRPr="005D08EB">
              <w:rPr>
                <w:rFonts w:ascii="XCCW Joined 1b" w:hAnsi="XCCW Joined 1b"/>
                <w:sz w:val="28"/>
              </w:rPr>
              <w:t>u</w:t>
            </w:r>
            <w:r w:rsidRPr="005D08EB">
              <w:rPr>
                <w:rFonts w:ascii="XCCW Joined 1a" w:hAnsi="XCCW Joined 1a"/>
                <w:sz w:val="28"/>
              </w:rPr>
              <w:t>nt because</w:t>
            </w:r>
          </w:p>
        </w:tc>
      </w:tr>
      <w:tr w:rsidR="005D08EB" w:rsidTr="005D08EB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5D08EB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5D08EB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5D08EB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</w:tbl>
    <w:p w:rsidR="005D08EB" w:rsidRPr="005D08EB" w:rsidRDefault="005D08EB" w:rsidP="005D08E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D08EB" w:rsidTr="00AC0372">
        <w:trPr>
          <w:trHeight w:val="567"/>
        </w:trPr>
        <w:tc>
          <w:tcPr>
            <w:tcW w:w="4644" w:type="dxa"/>
            <w:vMerge w:val="restart"/>
            <w:vAlign w:val="center"/>
          </w:tcPr>
          <w:p w:rsidR="0038176D" w:rsidRDefault="0038176D" w:rsidP="0038176D">
            <w:pPr>
              <w:spacing w:after="0"/>
              <w:rPr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26BD8143" wp14:editId="4F14A1DC">
                  <wp:extent cx="203200" cy="20320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2.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5924970" wp14:editId="381849B2">
                  <wp:extent cx="2760980" cy="2014220"/>
                  <wp:effectExtent l="19050" t="19050" r="20320" b="2413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0142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D08EB" w:rsidRPr="005D08EB" w:rsidRDefault="0038176D" w:rsidP="0038176D">
            <w:pPr>
              <w:spacing w:after="0"/>
              <w:jc w:val="center"/>
              <w:rPr>
                <w:rFonts w:ascii="XCCW Joined 1a" w:hAnsi="XCCW Joined 1a"/>
              </w:rPr>
            </w:pPr>
            <w:r w:rsidRPr="005D08EB">
              <w:rPr>
                <w:rFonts w:ascii="XCCW Joined 1a" w:hAnsi="XCCW Joined 1a"/>
                <w:noProof/>
                <w:lang w:eastAsia="en-GB"/>
              </w:rPr>
              <w:t>str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a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w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b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ri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es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  <w:t>cubes</w:t>
            </w: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 xml:space="preserve">I think </w:t>
            </w:r>
            <w:proofErr w:type="spellStart"/>
            <w:r w:rsidRPr="005D08EB">
              <w:rPr>
                <w:rFonts w:ascii="XCCW Joined 1a" w:hAnsi="XCCW Joined 1a"/>
                <w:sz w:val="28"/>
              </w:rPr>
              <w:t>the</w:t>
            </w:r>
            <w:proofErr w:type="spellEnd"/>
            <w:r w:rsidRPr="005D08EB">
              <w:rPr>
                <w:rFonts w:ascii="XCCW Joined 1a" w:hAnsi="XCCW Joined 1a"/>
                <w:sz w:val="28"/>
              </w:rPr>
              <w:t xml:space="preserve"> ____________________ ar</w:t>
            </w:r>
            <w:r w:rsidRPr="005D08EB">
              <w:rPr>
                <w:rFonts w:ascii="XCCW Joined 1b" w:hAnsi="XCCW Joined 1b"/>
                <w:sz w:val="28"/>
              </w:rPr>
              <w:t>e</w:t>
            </w: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>easier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to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co</w:t>
            </w:r>
            <w:r w:rsidRPr="005D08EB">
              <w:rPr>
                <w:rFonts w:ascii="XCCW Joined 1b" w:hAnsi="XCCW Joined 1b"/>
                <w:sz w:val="28"/>
              </w:rPr>
              <w:t>u</w:t>
            </w:r>
            <w:r w:rsidRPr="005D08EB">
              <w:rPr>
                <w:rFonts w:ascii="XCCW Joined 1a" w:hAnsi="XCCW Joined 1a"/>
                <w:sz w:val="28"/>
              </w:rPr>
              <w:t>nt because</w:t>
            </w: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</w:tbl>
    <w:p w:rsidR="002E59FB" w:rsidRPr="005D08EB" w:rsidRDefault="002E59FB" w:rsidP="005D08EB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D08EB" w:rsidTr="00AC0372">
        <w:trPr>
          <w:trHeight w:val="567"/>
        </w:trPr>
        <w:tc>
          <w:tcPr>
            <w:tcW w:w="4644" w:type="dxa"/>
            <w:vMerge w:val="restart"/>
            <w:vAlign w:val="center"/>
          </w:tcPr>
          <w:p w:rsidR="0038176D" w:rsidRDefault="0038176D" w:rsidP="0038176D">
            <w:pPr>
              <w:spacing w:after="0"/>
              <w:rPr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26BD8143" wp14:editId="4F14A1DC">
                  <wp:extent cx="203200" cy="20320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2.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5924970" wp14:editId="381849B2">
                  <wp:extent cx="2760980" cy="2014220"/>
                  <wp:effectExtent l="19050" t="19050" r="20320" b="2413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0142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D08EB" w:rsidRPr="005D08EB" w:rsidRDefault="0038176D" w:rsidP="0038176D">
            <w:pPr>
              <w:spacing w:after="0"/>
              <w:jc w:val="center"/>
              <w:rPr>
                <w:rFonts w:ascii="XCCW Joined 1a" w:hAnsi="XCCW Joined 1a"/>
              </w:rPr>
            </w:pPr>
            <w:r w:rsidRPr="005D08EB">
              <w:rPr>
                <w:rFonts w:ascii="XCCW Joined 1a" w:hAnsi="XCCW Joined 1a"/>
                <w:noProof/>
                <w:lang w:eastAsia="en-GB"/>
              </w:rPr>
              <w:t>str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a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w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b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er</w:t>
            </w:r>
            <w:r w:rsidRPr="005D08EB">
              <w:rPr>
                <w:rFonts w:ascii="XCCW Joined 1b" w:hAnsi="XCCW Joined 1b"/>
                <w:noProof/>
                <w:lang w:eastAsia="en-GB"/>
              </w:rPr>
              <w:t>ri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>es</w:t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</w:r>
            <w:r w:rsidRPr="005D08EB">
              <w:rPr>
                <w:rFonts w:ascii="XCCW Joined 1a" w:hAnsi="XCCW Joined 1a"/>
                <w:noProof/>
                <w:lang w:eastAsia="en-GB"/>
              </w:rPr>
              <w:tab/>
              <w:t>cubes</w:t>
            </w: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 xml:space="preserve">I think </w:t>
            </w:r>
            <w:proofErr w:type="spellStart"/>
            <w:r w:rsidRPr="005D08EB">
              <w:rPr>
                <w:rFonts w:ascii="XCCW Joined 1a" w:hAnsi="XCCW Joined 1a"/>
                <w:sz w:val="28"/>
              </w:rPr>
              <w:t>the</w:t>
            </w:r>
            <w:proofErr w:type="spellEnd"/>
            <w:r w:rsidRPr="005D08EB">
              <w:rPr>
                <w:rFonts w:ascii="XCCW Joined 1a" w:hAnsi="XCCW Joined 1a"/>
                <w:sz w:val="28"/>
              </w:rPr>
              <w:t xml:space="preserve"> ____________________ ar</w:t>
            </w:r>
            <w:r w:rsidRPr="005D08EB">
              <w:rPr>
                <w:rFonts w:ascii="XCCW Joined 1b" w:hAnsi="XCCW Joined 1b"/>
                <w:sz w:val="28"/>
              </w:rPr>
              <w:t>e</w:t>
            </w: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5D08EB">
              <w:rPr>
                <w:rFonts w:ascii="XCCW Joined 1a" w:hAnsi="XCCW Joined 1a"/>
                <w:sz w:val="28"/>
              </w:rPr>
              <w:t>easier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to</w:t>
            </w:r>
            <w:r w:rsidRPr="005D08EB">
              <w:rPr>
                <w:rFonts w:ascii="XCCW Joined 1b" w:hAnsi="XCCW Joined 1b"/>
                <w:sz w:val="28"/>
              </w:rPr>
              <w:t xml:space="preserve"> </w:t>
            </w:r>
            <w:r w:rsidRPr="005D08EB">
              <w:rPr>
                <w:rFonts w:ascii="XCCW Joined 1a" w:hAnsi="XCCW Joined 1a"/>
                <w:sz w:val="28"/>
              </w:rPr>
              <w:t>co</w:t>
            </w:r>
            <w:r w:rsidRPr="005D08EB">
              <w:rPr>
                <w:rFonts w:ascii="XCCW Joined 1b" w:hAnsi="XCCW Joined 1b"/>
                <w:sz w:val="28"/>
              </w:rPr>
              <w:t>u</w:t>
            </w:r>
            <w:r w:rsidRPr="005D08EB">
              <w:rPr>
                <w:rFonts w:ascii="XCCW Joined 1a" w:hAnsi="XCCW Joined 1a"/>
                <w:sz w:val="28"/>
              </w:rPr>
              <w:t>nt because</w:t>
            </w: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5D08EB" w:rsidTr="00AC0372">
        <w:trPr>
          <w:trHeight w:val="567"/>
        </w:trPr>
        <w:tc>
          <w:tcPr>
            <w:tcW w:w="4644" w:type="dxa"/>
            <w:vMerge/>
          </w:tcPr>
          <w:p w:rsidR="005D08EB" w:rsidRDefault="005D08EB" w:rsidP="005D08EB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6038" w:type="dxa"/>
            <w:vAlign w:val="bottom"/>
          </w:tcPr>
          <w:p w:rsidR="005D08EB" w:rsidRPr="005D08EB" w:rsidRDefault="005D08EB" w:rsidP="005D08EB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</w:tbl>
    <w:p w:rsidR="005D08EB" w:rsidRPr="005D08EB" w:rsidRDefault="005D08EB" w:rsidP="005D08EB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176D" w:rsidTr="0038176D">
        <w:trPr>
          <w:trHeight w:val="4989"/>
        </w:trPr>
        <w:tc>
          <w:tcPr>
            <w:tcW w:w="5341" w:type="dxa"/>
            <w:vAlign w:val="center"/>
          </w:tcPr>
          <w:p w:rsidR="0038176D" w:rsidRDefault="0038176D" w:rsidP="0038176D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E91E9BC" wp14:editId="7EC097A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3D86D103" wp14:editId="780D36C7">
                  <wp:extent cx="203200" cy="20320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38176D" w:rsidRDefault="0038176D" w:rsidP="00AC0372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FB7691" wp14:editId="23005F5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605624BB" wp14:editId="63CC0681">
                  <wp:extent cx="203200" cy="2032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38176D" w:rsidTr="0038176D">
        <w:trPr>
          <w:trHeight w:val="4989"/>
        </w:trPr>
        <w:tc>
          <w:tcPr>
            <w:tcW w:w="5341" w:type="dxa"/>
            <w:vAlign w:val="center"/>
          </w:tcPr>
          <w:p w:rsidR="0038176D" w:rsidRDefault="0038176D" w:rsidP="00AC0372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5226446" wp14:editId="336D8A0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0C54012A" wp14:editId="0DBD4F99">
                  <wp:extent cx="203200" cy="203200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38176D" w:rsidRDefault="0038176D" w:rsidP="00AC0372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2A361EC" wp14:editId="40F05D32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6034256C" wp14:editId="4B8C8D68">
                  <wp:extent cx="203200" cy="20320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8176D" w:rsidTr="0038176D">
        <w:trPr>
          <w:trHeight w:val="4989"/>
        </w:trPr>
        <w:tc>
          <w:tcPr>
            <w:tcW w:w="5341" w:type="dxa"/>
            <w:vAlign w:val="center"/>
          </w:tcPr>
          <w:p w:rsidR="0038176D" w:rsidRDefault="0038176D" w:rsidP="00AC0372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A199B35" wp14:editId="7364249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63DC4A48" wp14:editId="151AAA6A">
                  <wp:extent cx="203200" cy="2032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38176D" w:rsidRDefault="0038176D" w:rsidP="00AC0372">
            <w:pPr>
              <w:spacing w:after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B085A75" wp14:editId="4A830BF3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100330</wp:posOffset>
                  </wp:positionV>
                  <wp:extent cx="2654935" cy="2586990"/>
                  <wp:effectExtent l="19050" t="19050" r="12065" b="22860"/>
                  <wp:wrapSquare wrapText="bothSides"/>
                  <wp:docPr id="3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2586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206E5421" wp14:editId="439E2A37">
                  <wp:extent cx="203200" cy="203200"/>
                  <wp:effectExtent l="0" t="0" r="635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7" cy="20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lang w:eastAsia="en-GB"/>
              </w:rPr>
              <w:t>3.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5D08EB" w:rsidRPr="00582C91" w:rsidRDefault="005D08EB" w:rsidP="005D08EB">
      <w:pPr>
        <w:spacing w:after="0"/>
        <w:rPr>
          <w:rFonts w:ascii="Arial" w:hAnsi="Arial" w:cs="Arial"/>
        </w:rPr>
      </w:pPr>
    </w:p>
    <w:sectPr w:rsidR="005D08EB" w:rsidRPr="00582C91" w:rsidSect="000266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EB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176D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08EB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54328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15</TotalTime>
  <Pages>3</Pages>
  <Words>48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East Sussex County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User</dc:creator>
  <cp:lastModifiedBy>User</cp:lastModifiedBy>
  <cp:revision>2</cp:revision>
  <cp:lastPrinted>2011-03-29T10:54:00Z</cp:lastPrinted>
  <dcterms:created xsi:type="dcterms:W3CDTF">2019-09-15T20:26:00Z</dcterms:created>
  <dcterms:modified xsi:type="dcterms:W3CDTF">2019-09-15T20:42:00Z</dcterms:modified>
</cp:coreProperties>
</file>