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74FC3" w:rsidRPr="00C93581" w:rsidTr="00074FC3">
        <w:tc>
          <w:tcPr>
            <w:tcW w:w="10682" w:type="dxa"/>
          </w:tcPr>
          <w:p w:rsidR="00074FC3" w:rsidRPr="00C93581" w:rsidRDefault="00BC021A" w:rsidP="00074FC3">
            <w:pPr>
              <w:tabs>
                <w:tab w:val="right" w:pos="10466"/>
              </w:tabs>
              <w:rPr>
                <w:rFonts w:ascii="XCCW Joined 1a" w:hAnsi="XCCW Joined 1a" w:cs="Arial"/>
              </w:rPr>
            </w:pPr>
            <w:r>
              <w:rPr>
                <w:rFonts w:ascii="XCCW Joined Dotted 1a" w:hAnsi="XCCW Joined Dotted 1a" w:cs="Arial"/>
                <w:sz w:val="40"/>
                <w:u w:val="single"/>
              </w:rPr>
              <w:t>Thursday</w:t>
            </w:r>
            <w:r w:rsidR="00D01892" w:rsidRPr="00D01892">
              <w:rPr>
                <w:rFonts w:ascii="XCCW Joined Dotted 1a" w:hAnsi="XCCW Joined Dotted 1a" w:cs="Arial"/>
                <w:sz w:val="40"/>
                <w:u w:val="single"/>
              </w:rPr>
              <w:t xml:space="preserve"> 2</w:t>
            </w:r>
            <w:r>
              <w:rPr>
                <w:rFonts w:ascii="XCCW Joined Dotted 1a" w:hAnsi="XCCW Joined Dotted 1a" w:cs="Arial"/>
                <w:sz w:val="40"/>
                <w:u w:val="single"/>
              </w:rPr>
              <w:t>2nd</w:t>
            </w:r>
            <w:r w:rsidR="00D01892" w:rsidRPr="00D01892">
              <w:rPr>
                <w:rFonts w:ascii="XCCW Joined Dotted 1a" w:hAnsi="XCCW Joined Dotted 1a" w:cs="Arial"/>
                <w:sz w:val="40"/>
                <w:u w:val="single"/>
              </w:rPr>
              <w:t xml:space="preserve"> April</w:t>
            </w:r>
            <w:r w:rsidR="00074FC3" w:rsidRPr="00C93581">
              <w:rPr>
                <w:rFonts w:ascii="XCCW Joined 1a" w:hAnsi="XCCW Joined 1a" w:cs="Arial"/>
              </w:rPr>
              <w:tab/>
            </w:r>
            <w:r w:rsidR="00074FC3" w:rsidRPr="00C93581">
              <w:rPr>
                <w:rFonts w:ascii="XCCW Joined 1a" w:hAnsi="XCCW Joined 1a" w:cs="Arial"/>
                <w:u w:val="single"/>
              </w:rPr>
              <w:t>Sentence Stacking</w:t>
            </w:r>
            <w:r w:rsidR="00C93581" w:rsidRPr="00C93581">
              <w:rPr>
                <w:rFonts w:ascii="XCCW Joined 1a" w:hAnsi="XCCW Joined 1a" w:cs="Arial"/>
                <w:sz w:val="12"/>
                <w:szCs w:val="12"/>
              </w:rPr>
              <w:t>/</w:t>
            </w:r>
          </w:p>
          <w:p w:rsidR="00074FC3" w:rsidRPr="00C93581" w:rsidRDefault="001321B5" w:rsidP="00074FC3">
            <w:pPr>
              <w:rPr>
                <w:rFonts w:ascii="XCCW Joined 1a" w:hAnsi="XCCW Joined 1a" w:cs="Arial"/>
                <w:u w:val="single"/>
              </w:rPr>
            </w:pPr>
            <w:r w:rsidRPr="00D5519B">
              <w:rPr>
                <w:rFonts w:ascii="XCCW Joined 1a" w:hAnsi="XCCW Joined 1a"/>
                <w:noProof/>
              </w:rPr>
              <w:drawing>
                <wp:anchor distT="0" distB="0" distL="114300" distR="114300" simplePos="0" relativeHeight="251664384" behindDoc="0" locked="0" layoutInCell="1" allowOverlap="1" wp14:anchorId="024695CF" wp14:editId="68EDE06B">
                  <wp:simplePos x="0" y="0"/>
                  <wp:positionH relativeFrom="column">
                    <wp:posOffset>5917284</wp:posOffset>
                  </wp:positionH>
                  <wp:positionV relativeFrom="paragraph">
                    <wp:posOffset>15533</wp:posOffset>
                  </wp:positionV>
                  <wp:extent cx="656516" cy="831215"/>
                  <wp:effectExtent l="171450" t="171450" r="353695" b="368935"/>
                  <wp:wrapNone/>
                  <wp:docPr id="10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Toby and The Great Fire Of London (Hopscotch: Histories Book 7) by [Margaret Nash, Jane Cop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16" cy="831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4FC3" w:rsidRPr="00C93581">
              <w:rPr>
                <w:rFonts w:ascii="XCCW Joined 1a" w:hAnsi="XCCW Joined 1a" w:cs="Arial"/>
                <w:u w:val="single"/>
              </w:rPr>
              <w:t>LI: To</w:t>
            </w:r>
            <w:r w:rsidR="00074FC3" w:rsidRPr="00C93581">
              <w:rPr>
                <w:rFonts w:ascii="XCCW Joined 1b" w:hAnsi="XCCW Joined 1b" w:cs="Arial"/>
                <w:u w:val="single"/>
              </w:rPr>
              <w:t xml:space="preserve"> </w:t>
            </w:r>
            <w:r w:rsidR="00D01892">
              <w:rPr>
                <w:rFonts w:ascii="XCCW Joined 1a" w:hAnsi="XCCW Joined 1a" w:cs="Arial"/>
                <w:u w:val="single"/>
              </w:rPr>
              <w:t>know the features of instructions</w:t>
            </w:r>
            <w:r w:rsidR="00074FC3" w:rsidRPr="00C93581">
              <w:rPr>
                <w:rFonts w:ascii="XCCW Joined 1a" w:hAnsi="XCCW Joined 1a" w:cs="Arial"/>
                <w:u w:val="single"/>
              </w:rPr>
              <w:t>.</w:t>
            </w:r>
          </w:p>
          <w:p w:rsidR="00074FC3" w:rsidRPr="001321B5" w:rsidRDefault="001321B5" w:rsidP="00074FC3">
            <w:pPr>
              <w:rPr>
                <w:rFonts w:ascii="XCCW Joined 1a" w:hAnsi="XCCW Joined 1a" w:cs="Arial"/>
                <w:sz w:val="20"/>
                <w:szCs w:val="20"/>
              </w:rPr>
            </w:pPr>
            <w:r>
              <w:rPr>
                <w:rFonts w:ascii="XCCW Joined 1a" w:hAnsi="XCCW Joined 1a" w:cs="Arial"/>
                <w:sz w:val="20"/>
                <w:szCs w:val="20"/>
              </w:rPr>
              <w:t>(</w:t>
            </w:r>
            <w:r w:rsidR="00A825C9">
              <w:rPr>
                <w:rFonts w:ascii="XCCW Joined 1a" w:hAnsi="XCCW Joined 1a" w:cs="Arial"/>
                <w:sz w:val="20"/>
                <w:szCs w:val="20"/>
              </w:rPr>
              <w:t>PKS</w:t>
            </w:r>
            <w:r>
              <w:rPr>
                <w:rFonts w:ascii="XCCW Joined 1a" w:hAnsi="XCCW Joined 1a" w:cs="Arial"/>
                <w:sz w:val="20"/>
                <w:szCs w:val="20"/>
              </w:rPr>
              <w:t xml:space="preserve">) </w:t>
            </w:r>
            <w:r w:rsidR="00074FC3" w:rsidRPr="001321B5">
              <w:rPr>
                <w:rFonts w:ascii="XCCW Joined 1a" w:hAnsi="XCCW Joined 1a" w:cs="Arial"/>
                <w:sz w:val="20"/>
                <w:szCs w:val="20"/>
              </w:rPr>
              <w:t>Steps to</w:t>
            </w:r>
            <w:r w:rsidR="00074FC3" w:rsidRPr="001321B5">
              <w:rPr>
                <w:rFonts w:ascii="XCCW Joined 1b" w:hAnsi="XCCW Joined 1b" w:cs="Arial"/>
                <w:sz w:val="20"/>
                <w:szCs w:val="20"/>
              </w:rPr>
              <w:t xml:space="preserve"> </w:t>
            </w:r>
            <w:r w:rsidR="00074FC3" w:rsidRPr="001321B5">
              <w:rPr>
                <w:rFonts w:ascii="XCCW Joined 1a" w:hAnsi="XCCW Joined 1a" w:cs="Arial"/>
                <w:sz w:val="20"/>
                <w:szCs w:val="20"/>
              </w:rPr>
              <w:t>success:</w:t>
            </w:r>
          </w:p>
          <w:p w:rsidR="00074FC3" w:rsidRDefault="001321B5" w:rsidP="00D01892">
            <w:pPr>
              <w:numPr>
                <w:ilvl w:val="0"/>
                <w:numId w:val="3"/>
              </w:numPr>
              <w:ind w:left="284" w:hanging="294"/>
              <w:rPr>
                <w:rFonts w:ascii="XCCW Joined 1a" w:hAnsi="XCCW Joined 1a"/>
                <w:noProof/>
                <w:sz w:val="20"/>
                <w:szCs w:val="20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</w:rPr>
              <w:t xml:space="preserve">I </w:t>
            </w:r>
            <w:r w:rsidR="00A825C9">
              <w:rPr>
                <w:rFonts w:ascii="XCCW Joined 1a" w:hAnsi="XCCW Joined 1a"/>
                <w:noProof/>
                <w:sz w:val="20"/>
                <w:szCs w:val="20"/>
              </w:rPr>
              <w:t>use the sounds I know for writing</w:t>
            </w:r>
            <w:r>
              <w:rPr>
                <w:rFonts w:ascii="XCCW Joined 1a" w:hAnsi="XCCW Joined 1a"/>
                <w:noProof/>
                <w:sz w:val="20"/>
                <w:szCs w:val="20"/>
              </w:rPr>
              <w:t>.</w:t>
            </w:r>
          </w:p>
          <w:p w:rsidR="00D01892" w:rsidRDefault="00D01892" w:rsidP="00D01892">
            <w:pPr>
              <w:numPr>
                <w:ilvl w:val="0"/>
                <w:numId w:val="3"/>
              </w:numPr>
              <w:ind w:left="284" w:hanging="294"/>
              <w:rPr>
                <w:rFonts w:ascii="XCCW Joined 1a" w:hAnsi="XCCW Joined 1a"/>
                <w:noProof/>
                <w:sz w:val="20"/>
                <w:szCs w:val="20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</w:rPr>
              <w:t xml:space="preserve">I </w:t>
            </w:r>
            <w:r w:rsidR="00A825C9">
              <w:rPr>
                <w:rFonts w:ascii="XCCW Joined 1a" w:hAnsi="XCCW Joined 1a"/>
                <w:noProof/>
                <w:sz w:val="20"/>
                <w:szCs w:val="20"/>
              </w:rPr>
              <w:t>talk about what I want to write.</w:t>
            </w:r>
          </w:p>
          <w:p w:rsidR="00D01892" w:rsidRDefault="00D01892" w:rsidP="00A825C9">
            <w:pPr>
              <w:numPr>
                <w:ilvl w:val="0"/>
                <w:numId w:val="3"/>
              </w:numPr>
              <w:ind w:left="284" w:hanging="294"/>
              <w:rPr>
                <w:rFonts w:ascii="XCCW Joined 1a" w:hAnsi="XCCW Joined 1a"/>
                <w:noProof/>
                <w:sz w:val="20"/>
                <w:szCs w:val="20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</w:rPr>
              <w:t xml:space="preserve">I </w:t>
            </w:r>
            <w:r w:rsidR="00A825C9">
              <w:rPr>
                <w:rFonts w:ascii="XCCW Joined 1a" w:hAnsi="XCCW Joined 1a"/>
                <w:noProof/>
                <w:sz w:val="20"/>
                <w:szCs w:val="20"/>
              </w:rPr>
              <w:t>am beginning to write sentences</w:t>
            </w:r>
            <w:r>
              <w:rPr>
                <w:rFonts w:ascii="XCCW Joined 1a" w:hAnsi="XCCW Joined 1a"/>
                <w:noProof/>
                <w:sz w:val="20"/>
                <w:szCs w:val="20"/>
              </w:rPr>
              <w:t>.</w:t>
            </w:r>
          </w:p>
          <w:p w:rsidR="00BC021A" w:rsidRPr="001321B5" w:rsidRDefault="00BC021A" w:rsidP="00BC021A">
            <w:pPr>
              <w:rPr>
                <w:rFonts w:ascii="XCCW Joined 1a" w:hAnsi="XCCW Joined 1a"/>
                <w:noProof/>
                <w:sz w:val="20"/>
                <w:szCs w:val="20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</w:rPr>
              <w:drawing>
                <wp:inline distT="0" distB="0" distL="0" distR="0">
                  <wp:extent cx="787400" cy="36592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i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36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254D" w:rsidRDefault="00DF254D" w:rsidP="00502919">
      <w:pPr>
        <w:jc w:val="center"/>
        <w:rPr>
          <w:noProof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8"/>
      </w:tblGrid>
      <w:tr w:rsidR="00BC021A" w:rsidTr="00BC021A">
        <w:tc>
          <w:tcPr>
            <w:tcW w:w="3408" w:type="dxa"/>
            <w:vAlign w:val="center"/>
          </w:tcPr>
          <w:p w:rsidR="00BC021A" w:rsidRDefault="00BC021A" w:rsidP="00BC021A">
            <w:pPr>
              <w:jc w:val="center"/>
              <w:rPr>
                <w:rFonts w:ascii="XCCW Joined 1a" w:hAnsi="XCCW Joined 1a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51FD8D3C" wp14:editId="07202A57">
                  <wp:extent cx="699463" cy="1080000"/>
                  <wp:effectExtent l="0" t="0" r="571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46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21A" w:rsidRDefault="00BC02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8"/>
      </w:tblGrid>
      <w:tr w:rsidR="00BC021A" w:rsidTr="00BC021A">
        <w:tc>
          <w:tcPr>
            <w:tcW w:w="3408" w:type="dxa"/>
            <w:vAlign w:val="center"/>
          </w:tcPr>
          <w:p w:rsidR="00BC021A" w:rsidRDefault="00BC021A" w:rsidP="00BC021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940869" wp14:editId="351394B0">
                  <wp:extent cx="2027185" cy="10800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18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21A" w:rsidRDefault="00BC02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8"/>
      </w:tblGrid>
      <w:tr w:rsidR="00BC021A" w:rsidTr="00BC021A">
        <w:tc>
          <w:tcPr>
            <w:tcW w:w="3408" w:type="dxa"/>
            <w:vAlign w:val="center"/>
          </w:tcPr>
          <w:p w:rsidR="00BC021A" w:rsidRDefault="00BC021A" w:rsidP="00BC021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3DD7F5" wp14:editId="229284A9">
                  <wp:extent cx="1262707" cy="10800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70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021A" w:rsidRDefault="00BC021A" w:rsidP="00BC021A">
            <w:pPr>
              <w:jc w:val="center"/>
              <w:rPr>
                <w:noProof/>
              </w:rPr>
            </w:pPr>
          </w:p>
        </w:tc>
      </w:tr>
    </w:tbl>
    <w:p w:rsidR="00BC021A" w:rsidRDefault="00BC02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8"/>
      </w:tblGrid>
      <w:tr w:rsidR="00BC021A" w:rsidTr="00BC021A">
        <w:tc>
          <w:tcPr>
            <w:tcW w:w="3408" w:type="dxa"/>
            <w:vAlign w:val="center"/>
          </w:tcPr>
          <w:p w:rsidR="00BC021A" w:rsidRDefault="00BC021A" w:rsidP="00BC021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22B24E" wp14:editId="441F4230">
                  <wp:extent cx="1149528" cy="108000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52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21A" w:rsidRDefault="00BC02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8"/>
      </w:tblGrid>
      <w:tr w:rsidR="00BC021A" w:rsidTr="00BC021A">
        <w:tc>
          <w:tcPr>
            <w:tcW w:w="3408" w:type="dxa"/>
            <w:vAlign w:val="center"/>
          </w:tcPr>
          <w:p w:rsidR="00BC021A" w:rsidRDefault="00BC021A" w:rsidP="00BC021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69546F" wp14:editId="1ED92E2C">
                  <wp:extent cx="1699108" cy="10800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10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21A" w:rsidRPr="001815C4" w:rsidRDefault="00BC021A" w:rsidP="00502919">
      <w:pPr>
        <w:jc w:val="center"/>
        <w:rPr>
          <w:rFonts w:ascii="XCCW Joined 1a" w:hAnsi="XCCW Joined 1a"/>
          <w:sz w:val="16"/>
        </w:rPr>
      </w:pPr>
    </w:p>
    <w:p w:rsidR="004E4C25" w:rsidRPr="00DF254D" w:rsidRDefault="004E4C25" w:rsidP="00074FC3">
      <w:pPr>
        <w:rPr>
          <w:rFonts w:ascii="XCCW Joined 1a" w:hAnsi="XCCW Joined 1a"/>
          <w:noProof/>
          <w:sz w:val="6"/>
          <w:szCs w:val="6"/>
        </w:rPr>
      </w:pPr>
      <w:r w:rsidRPr="00C93581">
        <w:rPr>
          <w:rFonts w:ascii="XCCW Joined 1a" w:hAnsi="XCCW Joined 1a"/>
          <w:noProof/>
        </w:rPr>
        <w:t xml:space="preserve"> </w:t>
      </w:r>
    </w:p>
    <w:p w:rsidR="003F6997" w:rsidRDefault="003F6997"/>
    <w:p w:rsidR="001C2DE3" w:rsidRDefault="001C2DE3" w:rsidP="00074FC3">
      <w:pPr>
        <w:rPr>
          <w:rFonts w:ascii="XCCW Joined 1a" w:hAnsi="XCCW Joined 1a" w:cs="Arial"/>
        </w:rPr>
      </w:pPr>
    </w:p>
    <w:sectPr w:rsidR="001C2DE3" w:rsidSect="003F6997">
      <w:pgSz w:w="11906" w:h="16838"/>
      <w:pgMar w:top="567" w:right="720" w:bottom="340" w:left="720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3DF" w:rsidRDefault="005673DF" w:rsidP="00320BA6">
      <w:r>
        <w:separator/>
      </w:r>
    </w:p>
  </w:endnote>
  <w:endnote w:type="continuationSeparator" w:id="0">
    <w:p w:rsidR="005673DF" w:rsidRDefault="005673DF" w:rsidP="0032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Dotted 1a">
    <w:panose1 w:val="03050602040000000000"/>
    <w:charset w:val="00"/>
    <w:family w:val="script"/>
    <w:pitch w:val="variable"/>
    <w:sig w:usb0="800000A7" w:usb1="5000004A" w:usb2="00000000" w:usb3="00000000" w:csb0="00000011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3DF" w:rsidRDefault="005673DF" w:rsidP="00320BA6">
      <w:r>
        <w:separator/>
      </w:r>
    </w:p>
  </w:footnote>
  <w:footnote w:type="continuationSeparator" w:id="0">
    <w:p w:rsidR="005673DF" w:rsidRDefault="005673DF" w:rsidP="00320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1F334D"/>
    <w:multiLevelType w:val="hybridMultilevel"/>
    <w:tmpl w:val="A8322B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E3377"/>
    <w:multiLevelType w:val="hybridMultilevel"/>
    <w:tmpl w:val="431C14C8"/>
    <w:lvl w:ilvl="0" w:tplc="837A6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07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4D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21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2F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68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83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87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6B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A8153B5"/>
    <w:multiLevelType w:val="hybridMultilevel"/>
    <w:tmpl w:val="FF34F176"/>
    <w:lvl w:ilvl="0" w:tplc="ECECC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90D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F28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E4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C1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6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E3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C0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8E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C3"/>
    <w:rsid w:val="00027D67"/>
    <w:rsid w:val="00035AEA"/>
    <w:rsid w:val="00051C9F"/>
    <w:rsid w:val="00053642"/>
    <w:rsid w:val="00056165"/>
    <w:rsid w:val="00060AB9"/>
    <w:rsid w:val="00074FC3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0F432F"/>
    <w:rsid w:val="00100180"/>
    <w:rsid w:val="00101257"/>
    <w:rsid w:val="001131EF"/>
    <w:rsid w:val="00123266"/>
    <w:rsid w:val="00127546"/>
    <w:rsid w:val="001321B5"/>
    <w:rsid w:val="00152763"/>
    <w:rsid w:val="00153E4B"/>
    <w:rsid w:val="00170535"/>
    <w:rsid w:val="00170F19"/>
    <w:rsid w:val="00173C32"/>
    <w:rsid w:val="001815C4"/>
    <w:rsid w:val="00190967"/>
    <w:rsid w:val="001A4754"/>
    <w:rsid w:val="001C2DE3"/>
    <w:rsid w:val="001D74A7"/>
    <w:rsid w:val="001E235B"/>
    <w:rsid w:val="00212857"/>
    <w:rsid w:val="00230A08"/>
    <w:rsid w:val="0025631C"/>
    <w:rsid w:val="00273B6C"/>
    <w:rsid w:val="0028663F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0BA6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3F23B0"/>
    <w:rsid w:val="003F6997"/>
    <w:rsid w:val="00431FC3"/>
    <w:rsid w:val="00482841"/>
    <w:rsid w:val="00485708"/>
    <w:rsid w:val="00493311"/>
    <w:rsid w:val="0049342D"/>
    <w:rsid w:val="004B4219"/>
    <w:rsid w:val="004C5984"/>
    <w:rsid w:val="004C7939"/>
    <w:rsid w:val="004D0C67"/>
    <w:rsid w:val="004E428C"/>
    <w:rsid w:val="004E4C25"/>
    <w:rsid w:val="004E6078"/>
    <w:rsid w:val="004F7316"/>
    <w:rsid w:val="004F735D"/>
    <w:rsid w:val="00501941"/>
    <w:rsid w:val="00502778"/>
    <w:rsid w:val="00502919"/>
    <w:rsid w:val="005038F4"/>
    <w:rsid w:val="00503C6F"/>
    <w:rsid w:val="0051591E"/>
    <w:rsid w:val="00525FF8"/>
    <w:rsid w:val="005333F5"/>
    <w:rsid w:val="005568BB"/>
    <w:rsid w:val="00565076"/>
    <w:rsid w:val="00565814"/>
    <w:rsid w:val="005673DF"/>
    <w:rsid w:val="00582C91"/>
    <w:rsid w:val="0058551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58B9"/>
    <w:rsid w:val="00656DA2"/>
    <w:rsid w:val="0066703B"/>
    <w:rsid w:val="00671718"/>
    <w:rsid w:val="00672D48"/>
    <w:rsid w:val="00675E5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34FA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D77BC"/>
    <w:rsid w:val="009F56CC"/>
    <w:rsid w:val="00A056AE"/>
    <w:rsid w:val="00A212A2"/>
    <w:rsid w:val="00A236F7"/>
    <w:rsid w:val="00A41F02"/>
    <w:rsid w:val="00A825C9"/>
    <w:rsid w:val="00AB381B"/>
    <w:rsid w:val="00AB4A4E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B2D53"/>
    <w:rsid w:val="00BC00B4"/>
    <w:rsid w:val="00BC021A"/>
    <w:rsid w:val="00BC6650"/>
    <w:rsid w:val="00BD14B0"/>
    <w:rsid w:val="00BE1123"/>
    <w:rsid w:val="00BF6354"/>
    <w:rsid w:val="00C04480"/>
    <w:rsid w:val="00C24C95"/>
    <w:rsid w:val="00C53E96"/>
    <w:rsid w:val="00C70BC5"/>
    <w:rsid w:val="00C75CDE"/>
    <w:rsid w:val="00C92E6E"/>
    <w:rsid w:val="00C93581"/>
    <w:rsid w:val="00CD1399"/>
    <w:rsid w:val="00CE5C8B"/>
    <w:rsid w:val="00D01892"/>
    <w:rsid w:val="00D12ED8"/>
    <w:rsid w:val="00D2746E"/>
    <w:rsid w:val="00D31F6C"/>
    <w:rsid w:val="00D33AFC"/>
    <w:rsid w:val="00D457FD"/>
    <w:rsid w:val="00D5519B"/>
    <w:rsid w:val="00D6044E"/>
    <w:rsid w:val="00D66911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F254D"/>
    <w:rsid w:val="00E31573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320B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0BA6"/>
    <w:rPr>
      <w:sz w:val="24"/>
      <w:szCs w:val="24"/>
    </w:rPr>
  </w:style>
  <w:style w:type="paragraph" w:styleId="Footer">
    <w:name w:val="footer"/>
    <w:basedOn w:val="Normal"/>
    <w:link w:val="FooterChar"/>
    <w:rsid w:val="00320B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0B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320B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0BA6"/>
    <w:rPr>
      <w:sz w:val="24"/>
      <w:szCs w:val="24"/>
    </w:rPr>
  </w:style>
  <w:style w:type="paragraph" w:styleId="Footer">
    <w:name w:val="footer"/>
    <w:basedOn w:val="Normal"/>
    <w:link w:val="FooterChar"/>
    <w:rsid w:val="00320B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0B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32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7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74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71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1B0A-EC1E-41E1-9D2B-E2756F44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1</TotalTime>
  <Pages>1</Pages>
  <Words>41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JLeigh</dc:creator>
  <cp:lastModifiedBy>local_admin</cp:lastModifiedBy>
  <cp:revision>2</cp:revision>
  <cp:lastPrinted>2021-04-22T06:41:00Z</cp:lastPrinted>
  <dcterms:created xsi:type="dcterms:W3CDTF">2021-04-22T06:42:00Z</dcterms:created>
  <dcterms:modified xsi:type="dcterms:W3CDTF">2021-04-22T06:42:00Z</dcterms:modified>
</cp:coreProperties>
</file>