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74FC3" w:rsidRPr="00C93581" w:rsidTr="00050FAC">
        <w:tc>
          <w:tcPr>
            <w:tcW w:w="10682" w:type="dxa"/>
          </w:tcPr>
          <w:p w:rsidR="00074FC3" w:rsidRPr="00C93581" w:rsidRDefault="00074FC3" w:rsidP="00074FC3">
            <w:pPr>
              <w:tabs>
                <w:tab w:val="right" w:pos="10466"/>
              </w:tabs>
              <w:rPr>
                <w:rFonts w:ascii="XCCW Joined 1a" w:hAnsi="XCCW Joined 1a" w:cs="Arial"/>
              </w:rPr>
            </w:pPr>
            <w:r w:rsidRPr="00C93581">
              <w:rPr>
                <w:rFonts w:ascii="XCCW Joined 1a" w:hAnsi="XCCW Joined 1a" w:cs="Arial"/>
              </w:rPr>
              <w:tab/>
            </w:r>
            <w:r w:rsidRPr="00C93581">
              <w:rPr>
                <w:rFonts w:ascii="XCCW Joined 1a" w:hAnsi="XCCW Joined 1a" w:cs="Arial"/>
                <w:u w:val="single"/>
              </w:rPr>
              <w:t>Sentence Stacking</w:t>
            </w:r>
            <w:r w:rsidR="00C93581" w:rsidRPr="00C93581">
              <w:rPr>
                <w:rFonts w:ascii="XCCW Joined 1a" w:hAnsi="XCCW Joined 1a" w:cs="Arial"/>
                <w:sz w:val="12"/>
                <w:szCs w:val="12"/>
              </w:rPr>
              <w:t>/</w:t>
            </w:r>
            <w:r w:rsidR="004C2623">
              <w:rPr>
                <w:rFonts w:ascii="XCCW Joined 1a" w:hAnsi="XCCW Joined 1a" w:cs="Arial"/>
                <w:sz w:val="12"/>
                <w:szCs w:val="12"/>
              </w:rPr>
              <w:t>/</w:t>
            </w:r>
            <w:r w:rsidR="00050FAC">
              <w:rPr>
                <w:rFonts w:ascii="XCCW Joined 1a" w:hAnsi="XCCW Joined 1a" w:cs="Arial"/>
                <w:sz w:val="12"/>
                <w:szCs w:val="12"/>
              </w:rPr>
              <w:t>/</w:t>
            </w:r>
          </w:p>
          <w:p w:rsidR="00074FC3" w:rsidRPr="00C93581" w:rsidRDefault="001321B5" w:rsidP="00074FC3">
            <w:pPr>
              <w:rPr>
                <w:rFonts w:ascii="XCCW Joined 1a" w:hAnsi="XCCW Joined 1a" w:cs="Arial"/>
                <w:u w:val="single"/>
              </w:rPr>
            </w:pPr>
            <w:r w:rsidRPr="00D5519B">
              <w:rPr>
                <w:rFonts w:ascii="XCCW Joined 1a" w:hAnsi="XCCW Joined 1a"/>
                <w:noProof/>
              </w:rPr>
              <w:drawing>
                <wp:anchor distT="0" distB="0" distL="114300" distR="114300" simplePos="0" relativeHeight="251664384" behindDoc="0" locked="0" layoutInCell="1" allowOverlap="1" wp14:anchorId="0DAB54C7" wp14:editId="00E00B92">
                  <wp:simplePos x="0" y="0"/>
                  <wp:positionH relativeFrom="column">
                    <wp:posOffset>5917284</wp:posOffset>
                  </wp:positionH>
                  <wp:positionV relativeFrom="paragraph">
                    <wp:posOffset>15533</wp:posOffset>
                  </wp:positionV>
                  <wp:extent cx="656516" cy="831215"/>
                  <wp:effectExtent l="171450" t="171450" r="353695" b="368935"/>
                  <wp:wrapNone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by and The Great Fire Of London (Hopscotch: Histories Book 7) by [Margaret Nash, Jane Cop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6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FC3" w:rsidRPr="00C93581">
              <w:rPr>
                <w:rFonts w:ascii="XCCW Joined 1a" w:hAnsi="XCCW Joined 1a" w:cs="Arial"/>
                <w:u w:val="single"/>
              </w:rPr>
              <w:t>LI: To</w:t>
            </w:r>
            <w:r w:rsidR="00074FC3" w:rsidRPr="00C93581">
              <w:rPr>
                <w:rFonts w:ascii="XCCW Joined 1b" w:hAnsi="XCCW Joined 1b" w:cs="Arial"/>
                <w:u w:val="single"/>
              </w:rPr>
              <w:t xml:space="preserve"> </w:t>
            </w:r>
            <w:r w:rsidR="00D01892">
              <w:rPr>
                <w:rFonts w:ascii="XCCW Joined 1a" w:hAnsi="XCCW Joined 1a" w:cs="Arial"/>
                <w:u w:val="single"/>
              </w:rPr>
              <w:t>know the features of instructions</w:t>
            </w:r>
            <w:r w:rsidR="00074FC3" w:rsidRPr="00C93581">
              <w:rPr>
                <w:rFonts w:ascii="XCCW Joined 1a" w:hAnsi="XCCW Joined 1a" w:cs="Arial"/>
                <w:u w:val="single"/>
              </w:rPr>
              <w:t>.</w:t>
            </w:r>
          </w:p>
          <w:p w:rsidR="004C2623" w:rsidRPr="001321B5" w:rsidRDefault="00050FAC" w:rsidP="004C2623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>(Band 2</w:t>
            </w:r>
            <w:r w:rsidR="004C2623">
              <w:rPr>
                <w:rFonts w:ascii="XCCW Joined 1a" w:hAnsi="XCCW Joined 1a" w:cs="Arial"/>
                <w:sz w:val="20"/>
                <w:szCs w:val="20"/>
              </w:rPr>
              <w:t xml:space="preserve">) </w:t>
            </w:r>
            <w:r w:rsidR="004C2623" w:rsidRPr="001321B5">
              <w:rPr>
                <w:rFonts w:ascii="XCCW Joined 1a" w:hAnsi="XCCW Joined 1a" w:cs="Arial"/>
                <w:sz w:val="20"/>
                <w:szCs w:val="20"/>
              </w:rPr>
              <w:t>Steps to</w:t>
            </w:r>
            <w:r w:rsidR="004C2623" w:rsidRPr="001321B5">
              <w:rPr>
                <w:rFonts w:ascii="XCCW Joined 1b" w:hAnsi="XCCW Joined 1b" w:cs="Arial"/>
                <w:sz w:val="20"/>
                <w:szCs w:val="20"/>
              </w:rPr>
              <w:t xml:space="preserve"> </w:t>
            </w:r>
            <w:r w:rsidR="004C2623" w:rsidRPr="001321B5">
              <w:rPr>
                <w:rFonts w:ascii="XCCW Joined 1a" w:hAnsi="XCCW Joined 1a" w:cs="Arial"/>
                <w:sz w:val="20"/>
                <w:szCs w:val="20"/>
              </w:rPr>
              <w:t>success:</w:t>
            </w:r>
          </w:p>
          <w:p w:rsidR="004C2623" w:rsidRDefault="004C2623" w:rsidP="004C2623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write a title.</w:t>
            </w:r>
          </w:p>
          <w:p w:rsidR="004C2623" w:rsidRDefault="004C2623" w:rsidP="004C2623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I </w:t>
            </w:r>
            <w:r w:rsidR="00050FAC">
              <w:rPr>
                <w:rFonts w:ascii="XCCW Joined 1a" w:hAnsi="XCCW Joined 1a"/>
                <w:noProof/>
                <w:sz w:val="20"/>
                <w:szCs w:val="20"/>
              </w:rPr>
              <w:t>use punctuation properly in my writing.</w:t>
            </w:r>
          </w:p>
          <w:p w:rsidR="00D01892" w:rsidRDefault="004C2623" w:rsidP="004C2623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can write a list.</w:t>
            </w:r>
          </w:p>
          <w:p w:rsidR="00050FAC" w:rsidRPr="001321B5" w:rsidRDefault="00050FAC" w:rsidP="00050FAC">
            <w:pPr>
              <w:ind w:left="-10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drawing>
                <wp:inline distT="0" distB="0" distL="0" distR="0" wp14:anchorId="2E289923" wp14:editId="668796ED">
                  <wp:extent cx="430823" cy="430823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82" cy="43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>Can you write your list in a sentence?  What punctuation mark will you need?</w:t>
            </w:r>
          </w:p>
        </w:tc>
      </w:tr>
    </w:tbl>
    <w:p w:rsidR="00050FAC" w:rsidRDefault="00050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50FAC" w:rsidRPr="00C93581" w:rsidTr="00050FAC">
        <w:tc>
          <w:tcPr>
            <w:tcW w:w="10682" w:type="dxa"/>
          </w:tcPr>
          <w:p w:rsidR="00050FAC" w:rsidRPr="00C93581" w:rsidRDefault="00050FAC" w:rsidP="00050FAC">
            <w:pPr>
              <w:tabs>
                <w:tab w:val="right" w:pos="10466"/>
              </w:tabs>
              <w:rPr>
                <w:rFonts w:ascii="XCCW Joined 1a" w:hAnsi="XCCW Joined 1a" w:cs="Arial"/>
              </w:rPr>
            </w:pPr>
            <w:r w:rsidRPr="00C93581">
              <w:rPr>
                <w:rFonts w:ascii="XCCW Joined 1a" w:hAnsi="XCCW Joined 1a" w:cs="Arial"/>
              </w:rPr>
              <w:tab/>
            </w:r>
            <w:r w:rsidRPr="00C93581">
              <w:rPr>
                <w:rFonts w:ascii="XCCW Joined 1a" w:hAnsi="XCCW Joined 1a" w:cs="Arial"/>
                <w:u w:val="single"/>
              </w:rPr>
              <w:t>Sentence Stacking</w:t>
            </w:r>
            <w:r w:rsidRPr="00C93581">
              <w:rPr>
                <w:rFonts w:ascii="XCCW Joined 1a" w:hAnsi="XCCW Joined 1a" w:cs="Arial"/>
                <w:sz w:val="12"/>
                <w:szCs w:val="12"/>
              </w:rPr>
              <w:t>/</w:t>
            </w:r>
            <w:r>
              <w:rPr>
                <w:rFonts w:ascii="XCCW Joined 1a" w:hAnsi="XCCW Joined 1a" w:cs="Arial"/>
                <w:sz w:val="12"/>
                <w:szCs w:val="12"/>
              </w:rPr>
              <w:t>//</w:t>
            </w:r>
          </w:p>
          <w:p w:rsidR="00050FAC" w:rsidRPr="00C93581" w:rsidRDefault="00050FAC" w:rsidP="00050FAC">
            <w:pPr>
              <w:rPr>
                <w:rFonts w:ascii="XCCW Joined 1a" w:hAnsi="XCCW Joined 1a" w:cs="Arial"/>
                <w:u w:val="single"/>
              </w:rPr>
            </w:pPr>
            <w:r w:rsidRPr="00D5519B">
              <w:rPr>
                <w:rFonts w:ascii="XCCW Joined 1a" w:hAnsi="XCCW Joined 1a"/>
                <w:noProof/>
              </w:rPr>
              <w:drawing>
                <wp:anchor distT="0" distB="0" distL="114300" distR="114300" simplePos="0" relativeHeight="251678720" behindDoc="0" locked="0" layoutInCell="1" allowOverlap="1" wp14:anchorId="3F8CF705" wp14:editId="1DED62AB">
                  <wp:simplePos x="0" y="0"/>
                  <wp:positionH relativeFrom="column">
                    <wp:posOffset>5917284</wp:posOffset>
                  </wp:positionH>
                  <wp:positionV relativeFrom="paragraph">
                    <wp:posOffset>15533</wp:posOffset>
                  </wp:positionV>
                  <wp:extent cx="656516" cy="831215"/>
                  <wp:effectExtent l="171450" t="171450" r="353695" b="368935"/>
                  <wp:wrapNone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by and The Great Fire Of London (Hopscotch: Histories Book 7) by [Margaret Nash, Jane Cop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6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3581">
              <w:rPr>
                <w:rFonts w:ascii="XCCW Joined 1a" w:hAnsi="XCCW Joined 1a" w:cs="Arial"/>
                <w:u w:val="single"/>
              </w:rPr>
              <w:t>LI: To</w:t>
            </w:r>
            <w:r w:rsidRPr="00C93581">
              <w:rPr>
                <w:rFonts w:ascii="XCCW Joined 1b" w:hAnsi="XCCW Joined 1b" w:cs="Arial"/>
                <w:u w:val="single"/>
              </w:rPr>
              <w:t xml:space="preserve"> </w:t>
            </w:r>
            <w:r>
              <w:rPr>
                <w:rFonts w:ascii="XCCW Joined 1a" w:hAnsi="XCCW Joined 1a" w:cs="Arial"/>
                <w:u w:val="single"/>
              </w:rPr>
              <w:t>know the features of instructions</w:t>
            </w:r>
            <w:r w:rsidRPr="00C93581">
              <w:rPr>
                <w:rFonts w:ascii="XCCW Joined 1a" w:hAnsi="XCCW Joined 1a" w:cs="Arial"/>
                <w:u w:val="single"/>
              </w:rPr>
              <w:t>.</w:t>
            </w:r>
          </w:p>
          <w:p w:rsidR="00050FAC" w:rsidRPr="001321B5" w:rsidRDefault="00050FAC" w:rsidP="00050FAC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 xml:space="preserve">(Band 2)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Steps to</w:t>
            </w:r>
            <w:r w:rsidRPr="001321B5">
              <w:rPr>
                <w:rFonts w:ascii="XCCW Joined 1b" w:hAnsi="XCCW Joined 1b" w:cs="Arial"/>
                <w:sz w:val="20"/>
                <w:szCs w:val="20"/>
              </w:rPr>
              <w:t xml:space="preserve">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success:</w:t>
            </w:r>
          </w:p>
          <w:p w:rsidR="00050FAC" w:rsidRDefault="00050FAC" w:rsidP="00050FAC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write a title.</w:t>
            </w:r>
          </w:p>
          <w:p w:rsidR="00050FAC" w:rsidRDefault="00050FAC" w:rsidP="00050FAC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use punctuation properly in my writing.</w:t>
            </w:r>
          </w:p>
          <w:p w:rsidR="00050FAC" w:rsidRDefault="00050FAC" w:rsidP="00050FAC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can write a list.</w:t>
            </w:r>
          </w:p>
          <w:p w:rsidR="00050FAC" w:rsidRDefault="00050FAC" w:rsidP="00050FAC">
            <w:pPr>
              <w:tabs>
                <w:tab w:val="right" w:pos="10466"/>
              </w:tabs>
              <w:rPr>
                <w:rFonts w:ascii="XCCW Joined Dotted 1a" w:hAnsi="XCCW Joined Dotted 1a" w:cs="Arial"/>
                <w:sz w:val="40"/>
                <w:u w:val="single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drawing>
                <wp:inline distT="0" distB="0" distL="0" distR="0" wp14:anchorId="36EF0A85" wp14:editId="0B736656">
                  <wp:extent cx="430823" cy="430823"/>
                  <wp:effectExtent l="0" t="0" r="762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82" cy="43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>Can you write your list in a sentence?  What punctuation mark will you need?</w:t>
            </w:r>
          </w:p>
        </w:tc>
      </w:tr>
    </w:tbl>
    <w:p w:rsidR="00050FAC" w:rsidRDefault="00050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50FAC" w:rsidRPr="00C93581" w:rsidTr="00050FAC">
        <w:tc>
          <w:tcPr>
            <w:tcW w:w="10682" w:type="dxa"/>
          </w:tcPr>
          <w:p w:rsidR="00050FAC" w:rsidRPr="00C93581" w:rsidRDefault="00050FAC" w:rsidP="00050FAC">
            <w:pPr>
              <w:tabs>
                <w:tab w:val="right" w:pos="10466"/>
              </w:tabs>
              <w:rPr>
                <w:rFonts w:ascii="XCCW Joined 1a" w:hAnsi="XCCW Joined 1a" w:cs="Arial"/>
              </w:rPr>
            </w:pPr>
            <w:r w:rsidRPr="00C93581">
              <w:rPr>
                <w:rFonts w:ascii="XCCW Joined 1a" w:hAnsi="XCCW Joined 1a" w:cs="Arial"/>
              </w:rPr>
              <w:tab/>
            </w:r>
            <w:r w:rsidRPr="00C93581">
              <w:rPr>
                <w:rFonts w:ascii="XCCW Joined 1a" w:hAnsi="XCCW Joined 1a" w:cs="Arial"/>
                <w:u w:val="single"/>
              </w:rPr>
              <w:t>Sentence Stacking</w:t>
            </w:r>
            <w:r w:rsidRPr="00C93581">
              <w:rPr>
                <w:rFonts w:ascii="XCCW Joined 1a" w:hAnsi="XCCW Joined 1a" w:cs="Arial"/>
                <w:sz w:val="12"/>
                <w:szCs w:val="12"/>
              </w:rPr>
              <w:t>/</w:t>
            </w:r>
            <w:r>
              <w:rPr>
                <w:rFonts w:ascii="XCCW Joined 1a" w:hAnsi="XCCW Joined 1a" w:cs="Arial"/>
                <w:sz w:val="12"/>
                <w:szCs w:val="12"/>
              </w:rPr>
              <w:t>//</w:t>
            </w:r>
          </w:p>
          <w:p w:rsidR="00050FAC" w:rsidRPr="00C93581" w:rsidRDefault="00050FAC" w:rsidP="00050FAC">
            <w:pPr>
              <w:rPr>
                <w:rFonts w:ascii="XCCW Joined 1a" w:hAnsi="XCCW Joined 1a" w:cs="Arial"/>
                <w:u w:val="single"/>
              </w:rPr>
            </w:pPr>
            <w:r w:rsidRPr="00D5519B">
              <w:rPr>
                <w:rFonts w:ascii="XCCW Joined 1a" w:hAnsi="XCCW Joined 1a"/>
                <w:noProof/>
              </w:rPr>
              <w:drawing>
                <wp:anchor distT="0" distB="0" distL="114300" distR="114300" simplePos="0" relativeHeight="251680768" behindDoc="0" locked="0" layoutInCell="1" allowOverlap="1" wp14:anchorId="3F8CF705" wp14:editId="1DED62AB">
                  <wp:simplePos x="0" y="0"/>
                  <wp:positionH relativeFrom="column">
                    <wp:posOffset>5917284</wp:posOffset>
                  </wp:positionH>
                  <wp:positionV relativeFrom="paragraph">
                    <wp:posOffset>15533</wp:posOffset>
                  </wp:positionV>
                  <wp:extent cx="656516" cy="831215"/>
                  <wp:effectExtent l="171450" t="171450" r="353695" b="368935"/>
                  <wp:wrapNone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by and The Great Fire Of London (Hopscotch: Histories Book 7) by [Margaret Nash, Jane Cop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6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3581">
              <w:rPr>
                <w:rFonts w:ascii="XCCW Joined 1a" w:hAnsi="XCCW Joined 1a" w:cs="Arial"/>
                <w:u w:val="single"/>
              </w:rPr>
              <w:t>LI: To</w:t>
            </w:r>
            <w:r w:rsidRPr="00C93581">
              <w:rPr>
                <w:rFonts w:ascii="XCCW Joined 1b" w:hAnsi="XCCW Joined 1b" w:cs="Arial"/>
                <w:u w:val="single"/>
              </w:rPr>
              <w:t xml:space="preserve"> </w:t>
            </w:r>
            <w:r>
              <w:rPr>
                <w:rFonts w:ascii="XCCW Joined 1a" w:hAnsi="XCCW Joined 1a" w:cs="Arial"/>
                <w:u w:val="single"/>
              </w:rPr>
              <w:t>know the features of instructions</w:t>
            </w:r>
            <w:r w:rsidRPr="00C93581">
              <w:rPr>
                <w:rFonts w:ascii="XCCW Joined 1a" w:hAnsi="XCCW Joined 1a" w:cs="Arial"/>
                <w:u w:val="single"/>
              </w:rPr>
              <w:t>.</w:t>
            </w:r>
          </w:p>
          <w:p w:rsidR="00050FAC" w:rsidRPr="001321B5" w:rsidRDefault="00050FAC" w:rsidP="00050FAC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 xml:space="preserve">(Band 2)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Steps to</w:t>
            </w:r>
            <w:r w:rsidRPr="001321B5">
              <w:rPr>
                <w:rFonts w:ascii="XCCW Joined 1b" w:hAnsi="XCCW Joined 1b" w:cs="Arial"/>
                <w:sz w:val="20"/>
                <w:szCs w:val="20"/>
              </w:rPr>
              <w:t xml:space="preserve">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success:</w:t>
            </w:r>
          </w:p>
          <w:p w:rsidR="00050FAC" w:rsidRDefault="00050FAC" w:rsidP="00050FAC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write a title.</w:t>
            </w:r>
          </w:p>
          <w:p w:rsidR="00050FAC" w:rsidRDefault="00050FAC" w:rsidP="00050FAC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use punctuation properly in my writing.</w:t>
            </w:r>
          </w:p>
          <w:p w:rsidR="00050FAC" w:rsidRDefault="00050FAC" w:rsidP="00050FAC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can write a list.</w:t>
            </w:r>
          </w:p>
          <w:p w:rsidR="00050FAC" w:rsidRDefault="00050FAC" w:rsidP="00050FAC">
            <w:pPr>
              <w:tabs>
                <w:tab w:val="right" w:pos="10466"/>
              </w:tabs>
              <w:rPr>
                <w:rFonts w:ascii="XCCW Joined Dotted 1a" w:hAnsi="XCCW Joined Dotted 1a" w:cs="Arial"/>
                <w:sz w:val="40"/>
                <w:u w:val="single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drawing>
                <wp:inline distT="0" distB="0" distL="0" distR="0" wp14:anchorId="36EF0A85" wp14:editId="0B736656">
                  <wp:extent cx="430823" cy="430823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82" cy="43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>Can you write your list in a sentence?  What punctuation mark will you need?</w:t>
            </w:r>
          </w:p>
        </w:tc>
      </w:tr>
    </w:tbl>
    <w:p w:rsidR="00050FAC" w:rsidRDefault="00050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50FAC" w:rsidRPr="00C93581" w:rsidTr="00050FAC">
        <w:tc>
          <w:tcPr>
            <w:tcW w:w="10682" w:type="dxa"/>
          </w:tcPr>
          <w:p w:rsidR="00050FAC" w:rsidRPr="00C93581" w:rsidRDefault="00050FAC" w:rsidP="00050FAC">
            <w:pPr>
              <w:tabs>
                <w:tab w:val="right" w:pos="10466"/>
              </w:tabs>
              <w:rPr>
                <w:rFonts w:ascii="XCCW Joined 1a" w:hAnsi="XCCW Joined 1a" w:cs="Arial"/>
              </w:rPr>
            </w:pPr>
            <w:r w:rsidRPr="00C93581">
              <w:rPr>
                <w:rFonts w:ascii="XCCW Joined 1a" w:hAnsi="XCCW Joined 1a" w:cs="Arial"/>
              </w:rPr>
              <w:tab/>
            </w:r>
            <w:r w:rsidRPr="00C93581">
              <w:rPr>
                <w:rFonts w:ascii="XCCW Joined 1a" w:hAnsi="XCCW Joined 1a" w:cs="Arial"/>
                <w:u w:val="single"/>
              </w:rPr>
              <w:t>Sentence Stacking</w:t>
            </w:r>
            <w:r w:rsidRPr="00C93581">
              <w:rPr>
                <w:rFonts w:ascii="XCCW Joined 1a" w:hAnsi="XCCW Joined 1a" w:cs="Arial"/>
                <w:sz w:val="12"/>
                <w:szCs w:val="12"/>
              </w:rPr>
              <w:t>/</w:t>
            </w:r>
            <w:r>
              <w:rPr>
                <w:rFonts w:ascii="XCCW Joined 1a" w:hAnsi="XCCW Joined 1a" w:cs="Arial"/>
                <w:sz w:val="12"/>
                <w:szCs w:val="12"/>
              </w:rPr>
              <w:t>//</w:t>
            </w:r>
          </w:p>
          <w:p w:rsidR="00050FAC" w:rsidRPr="00C93581" w:rsidRDefault="00050FAC" w:rsidP="00050FAC">
            <w:pPr>
              <w:rPr>
                <w:rFonts w:ascii="XCCW Joined 1a" w:hAnsi="XCCW Joined 1a" w:cs="Arial"/>
                <w:u w:val="single"/>
              </w:rPr>
            </w:pPr>
            <w:r w:rsidRPr="00D5519B">
              <w:rPr>
                <w:rFonts w:ascii="XCCW Joined 1a" w:hAnsi="XCCW Joined 1a"/>
                <w:noProof/>
              </w:rPr>
              <w:drawing>
                <wp:anchor distT="0" distB="0" distL="114300" distR="114300" simplePos="0" relativeHeight="251682816" behindDoc="0" locked="0" layoutInCell="1" allowOverlap="1" wp14:anchorId="3F8CF705" wp14:editId="1DED62AB">
                  <wp:simplePos x="0" y="0"/>
                  <wp:positionH relativeFrom="column">
                    <wp:posOffset>5917284</wp:posOffset>
                  </wp:positionH>
                  <wp:positionV relativeFrom="paragraph">
                    <wp:posOffset>15533</wp:posOffset>
                  </wp:positionV>
                  <wp:extent cx="656516" cy="831215"/>
                  <wp:effectExtent l="171450" t="171450" r="353695" b="368935"/>
                  <wp:wrapNone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by and The Great Fire Of London (Hopscotch: Histories Book 7) by [Margaret Nash, Jane Cop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6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3581">
              <w:rPr>
                <w:rFonts w:ascii="XCCW Joined 1a" w:hAnsi="XCCW Joined 1a" w:cs="Arial"/>
                <w:u w:val="single"/>
              </w:rPr>
              <w:t>LI: To</w:t>
            </w:r>
            <w:r w:rsidRPr="00C93581">
              <w:rPr>
                <w:rFonts w:ascii="XCCW Joined 1b" w:hAnsi="XCCW Joined 1b" w:cs="Arial"/>
                <w:u w:val="single"/>
              </w:rPr>
              <w:t xml:space="preserve"> </w:t>
            </w:r>
            <w:r>
              <w:rPr>
                <w:rFonts w:ascii="XCCW Joined 1a" w:hAnsi="XCCW Joined 1a" w:cs="Arial"/>
                <w:u w:val="single"/>
              </w:rPr>
              <w:t>know the features of instructions</w:t>
            </w:r>
            <w:r w:rsidRPr="00C93581">
              <w:rPr>
                <w:rFonts w:ascii="XCCW Joined 1a" w:hAnsi="XCCW Joined 1a" w:cs="Arial"/>
                <w:u w:val="single"/>
              </w:rPr>
              <w:t>.</w:t>
            </w:r>
          </w:p>
          <w:p w:rsidR="00050FAC" w:rsidRPr="001321B5" w:rsidRDefault="00050FAC" w:rsidP="00050FAC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 xml:space="preserve">(Band 2)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Steps to</w:t>
            </w:r>
            <w:r w:rsidRPr="001321B5">
              <w:rPr>
                <w:rFonts w:ascii="XCCW Joined 1b" w:hAnsi="XCCW Joined 1b" w:cs="Arial"/>
                <w:sz w:val="20"/>
                <w:szCs w:val="20"/>
              </w:rPr>
              <w:t xml:space="preserve">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success:</w:t>
            </w:r>
          </w:p>
          <w:p w:rsidR="00050FAC" w:rsidRDefault="00050FAC" w:rsidP="00050FAC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write a title.</w:t>
            </w:r>
          </w:p>
          <w:p w:rsidR="00050FAC" w:rsidRDefault="00050FAC" w:rsidP="00050FAC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use punctuation properly in my writing.</w:t>
            </w:r>
          </w:p>
          <w:p w:rsidR="00050FAC" w:rsidRDefault="00050FAC" w:rsidP="00050FAC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can write a list.</w:t>
            </w:r>
          </w:p>
          <w:p w:rsidR="00050FAC" w:rsidRDefault="00050FAC" w:rsidP="00050FAC">
            <w:pPr>
              <w:tabs>
                <w:tab w:val="right" w:pos="10466"/>
              </w:tabs>
              <w:rPr>
                <w:rFonts w:ascii="XCCW Joined Dotted 1a" w:hAnsi="XCCW Joined Dotted 1a" w:cs="Arial"/>
                <w:sz w:val="40"/>
                <w:u w:val="single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drawing>
                <wp:inline distT="0" distB="0" distL="0" distR="0" wp14:anchorId="36EF0A85" wp14:editId="0B736656">
                  <wp:extent cx="430823" cy="430823"/>
                  <wp:effectExtent l="0" t="0" r="762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82" cy="43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>Can you write your list in a sentence?  What punctuation mark will you need?</w:t>
            </w:r>
            <w:bookmarkStart w:id="0" w:name="_GoBack"/>
            <w:bookmarkEnd w:id="0"/>
          </w:p>
        </w:tc>
      </w:tr>
    </w:tbl>
    <w:p w:rsidR="001C2DE3" w:rsidRDefault="001C2DE3" w:rsidP="00074FC3">
      <w:pPr>
        <w:rPr>
          <w:rFonts w:ascii="XCCW Joined 1a" w:hAnsi="XCCW Joined 1a" w:cs="Arial"/>
        </w:rPr>
      </w:pPr>
    </w:p>
    <w:p w:rsidR="00050FAC" w:rsidRDefault="00050FAC" w:rsidP="00074FC3">
      <w:pPr>
        <w:rPr>
          <w:rFonts w:ascii="XCCW Joined 1a" w:hAnsi="XCCW Joined 1a" w:cs="Arial"/>
        </w:rPr>
      </w:pPr>
    </w:p>
    <w:sectPr w:rsidR="00050FAC" w:rsidSect="00050FAC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23" w:rsidRDefault="004C2623" w:rsidP="00320BA6">
      <w:r>
        <w:separator/>
      </w:r>
    </w:p>
  </w:endnote>
  <w:endnote w:type="continuationSeparator" w:id="0">
    <w:p w:rsidR="004C2623" w:rsidRDefault="004C2623" w:rsidP="003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Dott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23" w:rsidRDefault="004C2623" w:rsidP="00320BA6">
      <w:r>
        <w:separator/>
      </w:r>
    </w:p>
  </w:footnote>
  <w:footnote w:type="continuationSeparator" w:id="0">
    <w:p w:rsidR="004C2623" w:rsidRDefault="004C2623" w:rsidP="0032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F334D"/>
    <w:multiLevelType w:val="hybridMultilevel"/>
    <w:tmpl w:val="A8322B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E3377"/>
    <w:multiLevelType w:val="hybridMultilevel"/>
    <w:tmpl w:val="431C14C8"/>
    <w:lvl w:ilvl="0" w:tplc="837A6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0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4D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6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3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8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B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8153B5"/>
    <w:multiLevelType w:val="hybridMultilevel"/>
    <w:tmpl w:val="FF34F176"/>
    <w:lvl w:ilvl="0" w:tplc="ECEC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0D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2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E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C1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6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E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0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C3"/>
    <w:rsid w:val="00027D67"/>
    <w:rsid w:val="00035AEA"/>
    <w:rsid w:val="00050FAC"/>
    <w:rsid w:val="00051C9F"/>
    <w:rsid w:val="00053642"/>
    <w:rsid w:val="00056165"/>
    <w:rsid w:val="00060AB9"/>
    <w:rsid w:val="00074FC3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432F"/>
    <w:rsid w:val="00100180"/>
    <w:rsid w:val="00101257"/>
    <w:rsid w:val="001131EF"/>
    <w:rsid w:val="00123266"/>
    <w:rsid w:val="00127546"/>
    <w:rsid w:val="001321B5"/>
    <w:rsid w:val="00152763"/>
    <w:rsid w:val="00153E4B"/>
    <w:rsid w:val="00170535"/>
    <w:rsid w:val="00170F19"/>
    <w:rsid w:val="00173C32"/>
    <w:rsid w:val="001815C4"/>
    <w:rsid w:val="00190967"/>
    <w:rsid w:val="001A4754"/>
    <w:rsid w:val="001C2DE3"/>
    <w:rsid w:val="001D74A7"/>
    <w:rsid w:val="001E235B"/>
    <w:rsid w:val="00212857"/>
    <w:rsid w:val="00230A08"/>
    <w:rsid w:val="0025631C"/>
    <w:rsid w:val="00273B6C"/>
    <w:rsid w:val="0028663F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0BA6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3F23B0"/>
    <w:rsid w:val="003F6997"/>
    <w:rsid w:val="00431FC3"/>
    <w:rsid w:val="00482841"/>
    <w:rsid w:val="00485708"/>
    <w:rsid w:val="00493311"/>
    <w:rsid w:val="0049342D"/>
    <w:rsid w:val="004B4219"/>
    <w:rsid w:val="004C2623"/>
    <w:rsid w:val="004C5984"/>
    <w:rsid w:val="004C7939"/>
    <w:rsid w:val="004D0C67"/>
    <w:rsid w:val="004E428C"/>
    <w:rsid w:val="004E4C25"/>
    <w:rsid w:val="004E6078"/>
    <w:rsid w:val="004F7316"/>
    <w:rsid w:val="004F735D"/>
    <w:rsid w:val="00501941"/>
    <w:rsid w:val="00502778"/>
    <w:rsid w:val="00502919"/>
    <w:rsid w:val="005038F4"/>
    <w:rsid w:val="00503C6F"/>
    <w:rsid w:val="0051591E"/>
    <w:rsid w:val="00525FF8"/>
    <w:rsid w:val="005333F5"/>
    <w:rsid w:val="005568BB"/>
    <w:rsid w:val="00565076"/>
    <w:rsid w:val="00565814"/>
    <w:rsid w:val="005673DF"/>
    <w:rsid w:val="00582C91"/>
    <w:rsid w:val="0058551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58B9"/>
    <w:rsid w:val="00656DA2"/>
    <w:rsid w:val="0066703B"/>
    <w:rsid w:val="00671718"/>
    <w:rsid w:val="00672D48"/>
    <w:rsid w:val="00675E5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34FA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D77BC"/>
    <w:rsid w:val="009F56CC"/>
    <w:rsid w:val="00A056AE"/>
    <w:rsid w:val="00A212A2"/>
    <w:rsid w:val="00A236F7"/>
    <w:rsid w:val="00A41F02"/>
    <w:rsid w:val="00A825C9"/>
    <w:rsid w:val="00AB381B"/>
    <w:rsid w:val="00AB4A4E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B2D53"/>
    <w:rsid w:val="00BC00B4"/>
    <w:rsid w:val="00BC6650"/>
    <w:rsid w:val="00BD14B0"/>
    <w:rsid w:val="00BE1123"/>
    <w:rsid w:val="00BF6354"/>
    <w:rsid w:val="00C04480"/>
    <w:rsid w:val="00C24C95"/>
    <w:rsid w:val="00C53E96"/>
    <w:rsid w:val="00C70BC5"/>
    <w:rsid w:val="00C75CDE"/>
    <w:rsid w:val="00C92E6E"/>
    <w:rsid w:val="00C93581"/>
    <w:rsid w:val="00CD1399"/>
    <w:rsid w:val="00CD4653"/>
    <w:rsid w:val="00CE5C8B"/>
    <w:rsid w:val="00D01892"/>
    <w:rsid w:val="00D12ED8"/>
    <w:rsid w:val="00D2746E"/>
    <w:rsid w:val="00D31F6C"/>
    <w:rsid w:val="00D33AFC"/>
    <w:rsid w:val="00D457FD"/>
    <w:rsid w:val="00D5519B"/>
    <w:rsid w:val="00D6044E"/>
    <w:rsid w:val="00D66911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F254D"/>
    <w:rsid w:val="00E31573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2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BA6"/>
    <w:rPr>
      <w:sz w:val="24"/>
      <w:szCs w:val="24"/>
    </w:rPr>
  </w:style>
  <w:style w:type="paragraph" w:styleId="Footer">
    <w:name w:val="footer"/>
    <w:basedOn w:val="Normal"/>
    <w:link w:val="FooterChar"/>
    <w:rsid w:val="0032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B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2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BA6"/>
    <w:rPr>
      <w:sz w:val="24"/>
      <w:szCs w:val="24"/>
    </w:rPr>
  </w:style>
  <w:style w:type="paragraph" w:styleId="Footer">
    <w:name w:val="footer"/>
    <w:basedOn w:val="Normal"/>
    <w:link w:val="FooterChar"/>
    <w:rsid w:val="0032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B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2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4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D39F-45D6-459D-B6D8-8699662B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1</Pages>
  <Words>188</Words>
  <Characters>817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JLeigh</dc:creator>
  <cp:lastModifiedBy>local_admin</cp:lastModifiedBy>
  <cp:revision>2</cp:revision>
  <cp:lastPrinted>2021-04-21T07:27:00Z</cp:lastPrinted>
  <dcterms:created xsi:type="dcterms:W3CDTF">2021-04-21T07:27:00Z</dcterms:created>
  <dcterms:modified xsi:type="dcterms:W3CDTF">2021-04-21T07:27:00Z</dcterms:modified>
</cp:coreProperties>
</file>