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36B" w:rsidRPr="0056536B" w:rsidRDefault="00397266" w:rsidP="006F5811">
      <w:pPr>
        <w:tabs>
          <w:tab w:val="right" w:pos="15309"/>
        </w:tabs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  <w:noProof/>
        </w:rPr>
        <w:drawing>
          <wp:inline distT="0" distB="0" distL="0" distR="0">
            <wp:extent cx="191294" cy="203425"/>
            <wp:effectExtent l="0" t="0" r="0" b="6350"/>
            <wp:docPr id="1" name="Picture 1" descr="C:\Users\jleigh\Pictures\Ry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leigh\Pictures\Ry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0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5811">
        <w:rPr>
          <w:rFonts w:ascii="Calibri" w:hAnsi="Calibri"/>
        </w:rPr>
        <w:t xml:space="preserve"> Key Stage 1: </w:t>
      </w:r>
      <w:r w:rsidR="00CF05A9">
        <w:rPr>
          <w:rFonts w:ascii="Calibri" w:hAnsi="Calibri"/>
        </w:rPr>
        <w:t>Weekly timetable and routine</w:t>
      </w:r>
      <w:r w:rsidR="006F5811">
        <w:rPr>
          <w:rFonts w:ascii="Calibri" w:hAnsi="Calibri"/>
        </w:rPr>
        <w:tab/>
      </w:r>
    </w:p>
    <w:tbl>
      <w:tblPr>
        <w:tblStyle w:val="TableGrid"/>
        <w:tblW w:w="15595" w:type="dxa"/>
        <w:tblLayout w:type="fixed"/>
        <w:tblLook w:val="04A0" w:firstRow="1" w:lastRow="0" w:firstColumn="1" w:lastColumn="0" w:noHBand="0" w:noVBand="1"/>
      </w:tblPr>
      <w:tblGrid>
        <w:gridCol w:w="1457"/>
        <w:gridCol w:w="1984"/>
        <w:gridCol w:w="1984"/>
        <w:gridCol w:w="1984"/>
        <w:gridCol w:w="1984"/>
        <w:gridCol w:w="794"/>
        <w:gridCol w:w="1417"/>
        <w:gridCol w:w="992"/>
        <w:gridCol w:w="992"/>
        <w:gridCol w:w="2007"/>
      </w:tblGrid>
      <w:tr w:rsidR="00E81794" w:rsidRPr="0056536B" w:rsidTr="00591966">
        <w:trPr>
          <w:trHeight w:val="454"/>
        </w:trPr>
        <w:tc>
          <w:tcPr>
            <w:tcW w:w="1457" w:type="dxa"/>
            <w:vAlign w:val="center"/>
          </w:tcPr>
          <w:p w:rsidR="00E81794" w:rsidRPr="0056536B" w:rsidRDefault="00E81794" w:rsidP="00D02BBE">
            <w:pPr>
              <w:tabs>
                <w:tab w:val="right" w:pos="1985"/>
              </w:tabs>
              <w:rPr>
                <w:rFonts w:ascii="Calibri" w:hAnsi="Calibri" w:cs="Arial"/>
              </w:rPr>
            </w:pPr>
          </w:p>
        </w:tc>
        <w:tc>
          <w:tcPr>
            <w:tcW w:w="1984" w:type="dxa"/>
            <w:vAlign w:val="center"/>
          </w:tcPr>
          <w:p w:rsidR="00E81794" w:rsidRPr="0056536B" w:rsidRDefault="00E81794" w:rsidP="00D02BBE">
            <w:pPr>
              <w:tabs>
                <w:tab w:val="right" w:pos="1841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8:45</w:t>
            </w:r>
          </w:p>
        </w:tc>
        <w:tc>
          <w:tcPr>
            <w:tcW w:w="1984" w:type="dxa"/>
            <w:vAlign w:val="center"/>
          </w:tcPr>
          <w:p w:rsidR="00E81794" w:rsidRPr="0056536B" w:rsidRDefault="00E81794" w:rsidP="00D02BBE">
            <w:pPr>
              <w:tabs>
                <w:tab w:val="right" w:pos="1852"/>
              </w:tabs>
              <w:rPr>
                <w:rFonts w:ascii="Calibri" w:hAnsi="Calibri" w:cs="Arial"/>
              </w:rPr>
            </w:pPr>
            <w:r w:rsidRPr="0056536B">
              <w:rPr>
                <w:rFonts w:ascii="Calibri" w:hAnsi="Calibri" w:cs="Arial"/>
              </w:rPr>
              <w:t>9:15</w:t>
            </w:r>
          </w:p>
        </w:tc>
        <w:tc>
          <w:tcPr>
            <w:tcW w:w="1984" w:type="dxa"/>
            <w:vAlign w:val="center"/>
          </w:tcPr>
          <w:p w:rsidR="00E81794" w:rsidRPr="0056536B" w:rsidRDefault="00E81794" w:rsidP="00D02BBE">
            <w:pPr>
              <w:tabs>
                <w:tab w:val="right" w:pos="1807"/>
              </w:tabs>
              <w:rPr>
                <w:rFonts w:ascii="Calibri" w:hAnsi="Calibri" w:cs="Arial"/>
              </w:rPr>
            </w:pPr>
            <w:r w:rsidRPr="0056536B">
              <w:rPr>
                <w:rFonts w:ascii="Calibri" w:hAnsi="Calibri" w:cs="Arial"/>
              </w:rPr>
              <w:t>10:15</w:t>
            </w:r>
          </w:p>
        </w:tc>
        <w:tc>
          <w:tcPr>
            <w:tcW w:w="1984" w:type="dxa"/>
            <w:vAlign w:val="center"/>
          </w:tcPr>
          <w:p w:rsidR="00E81794" w:rsidRPr="0056536B" w:rsidRDefault="00E81794" w:rsidP="00D02BBE">
            <w:pPr>
              <w:tabs>
                <w:tab w:val="right" w:pos="1808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10:45</w:t>
            </w:r>
          </w:p>
        </w:tc>
        <w:tc>
          <w:tcPr>
            <w:tcW w:w="794" w:type="dxa"/>
            <w:vAlign w:val="center"/>
          </w:tcPr>
          <w:p w:rsidR="00E81794" w:rsidRPr="0056536B" w:rsidRDefault="00E81794" w:rsidP="00D02BBE">
            <w:pPr>
              <w:tabs>
                <w:tab w:val="right" w:pos="1287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11:45</w:t>
            </w:r>
          </w:p>
        </w:tc>
        <w:tc>
          <w:tcPr>
            <w:tcW w:w="1417" w:type="dxa"/>
            <w:vAlign w:val="center"/>
          </w:tcPr>
          <w:p w:rsidR="00E81794" w:rsidRPr="0056536B" w:rsidRDefault="00E81794" w:rsidP="00D02BBE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12:00</w:t>
            </w:r>
          </w:p>
        </w:tc>
        <w:tc>
          <w:tcPr>
            <w:tcW w:w="992" w:type="dxa"/>
            <w:vAlign w:val="center"/>
          </w:tcPr>
          <w:p w:rsidR="00E81794" w:rsidRPr="0056536B" w:rsidRDefault="00E81794" w:rsidP="00D02BBE">
            <w:pPr>
              <w:tabs>
                <w:tab w:val="right" w:pos="1661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1:00</w:t>
            </w:r>
          </w:p>
        </w:tc>
        <w:tc>
          <w:tcPr>
            <w:tcW w:w="992" w:type="dxa"/>
            <w:vAlign w:val="center"/>
          </w:tcPr>
          <w:p w:rsidR="00E81794" w:rsidRPr="0056536B" w:rsidRDefault="00E81794" w:rsidP="00D02BBE">
            <w:pPr>
              <w:tabs>
                <w:tab w:val="right" w:pos="1661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2:00</w:t>
            </w:r>
          </w:p>
        </w:tc>
        <w:tc>
          <w:tcPr>
            <w:tcW w:w="2007" w:type="dxa"/>
            <w:vAlign w:val="center"/>
          </w:tcPr>
          <w:p w:rsidR="00E81794" w:rsidRPr="0056536B" w:rsidRDefault="00E81794" w:rsidP="00D02BBE">
            <w:pPr>
              <w:tabs>
                <w:tab w:val="right" w:pos="1853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2:30</w:t>
            </w:r>
            <w:r>
              <w:rPr>
                <w:rFonts w:ascii="Calibri" w:hAnsi="Calibri" w:cs="Arial"/>
              </w:rPr>
              <w:tab/>
              <w:t>3:00</w:t>
            </w:r>
          </w:p>
        </w:tc>
      </w:tr>
      <w:tr w:rsidR="00E81794" w:rsidRPr="0056536B" w:rsidTr="00E81794">
        <w:trPr>
          <w:cantSplit/>
          <w:trHeight w:val="1417"/>
        </w:trPr>
        <w:tc>
          <w:tcPr>
            <w:tcW w:w="1457" w:type="dxa"/>
            <w:vAlign w:val="center"/>
          </w:tcPr>
          <w:p w:rsidR="00E81794" w:rsidRDefault="00E81794" w:rsidP="00F57B85">
            <w:pPr>
              <w:tabs>
                <w:tab w:val="right" w:pos="2014"/>
              </w:tabs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Monday</w:t>
            </w:r>
          </w:p>
        </w:tc>
        <w:tc>
          <w:tcPr>
            <w:tcW w:w="1984" w:type="dxa"/>
            <w:vAlign w:val="center"/>
          </w:tcPr>
          <w:p w:rsidR="00E81794" w:rsidRDefault="00E81794" w:rsidP="00F57B85">
            <w:pPr>
              <w:tabs>
                <w:tab w:val="right" w:pos="1841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Staggered entry </w:t>
            </w:r>
            <w:proofErr w:type="spellStart"/>
            <w:r>
              <w:rPr>
                <w:rFonts w:ascii="Calibri" w:hAnsi="Calibri" w:cs="Arial"/>
              </w:rPr>
              <w:t>Handwash</w:t>
            </w:r>
            <w:proofErr w:type="spellEnd"/>
          </w:p>
          <w:p w:rsidR="00E81794" w:rsidRPr="0056536B" w:rsidRDefault="00E81794" w:rsidP="00F57B85">
            <w:pPr>
              <w:tabs>
                <w:tab w:val="right" w:pos="1841"/>
              </w:tabs>
              <w:rPr>
                <w:rFonts w:ascii="Calibri" w:hAnsi="Calibri" w:cs="Arial"/>
              </w:rPr>
            </w:pPr>
            <w:r w:rsidRPr="0056536B">
              <w:rPr>
                <w:rFonts w:ascii="Calibri" w:hAnsi="Calibri" w:cs="Arial"/>
              </w:rPr>
              <w:t>Registration</w:t>
            </w:r>
            <w:r>
              <w:rPr>
                <w:rFonts w:ascii="Calibri" w:hAnsi="Calibri" w:cs="Arial"/>
              </w:rPr>
              <w:t xml:space="preserve"> &amp; settling routine</w:t>
            </w:r>
          </w:p>
        </w:tc>
        <w:tc>
          <w:tcPr>
            <w:tcW w:w="1984" w:type="dxa"/>
            <w:vAlign w:val="center"/>
          </w:tcPr>
          <w:p w:rsidR="00E81794" w:rsidRPr="0056536B" w:rsidRDefault="00E81794" w:rsidP="00C242BA">
            <w:pPr>
              <w:tabs>
                <w:tab w:val="right" w:pos="1852"/>
              </w:tabs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English / phonics</w:t>
            </w:r>
          </w:p>
        </w:tc>
        <w:tc>
          <w:tcPr>
            <w:tcW w:w="1984" w:type="dxa"/>
            <w:vMerge w:val="restart"/>
            <w:vAlign w:val="center"/>
          </w:tcPr>
          <w:p w:rsidR="00E81794" w:rsidRDefault="00E81794" w:rsidP="00581C7A">
            <w:pPr>
              <w:tabs>
                <w:tab w:val="right" w:pos="2014"/>
              </w:tabs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Hand-wash on exit to p</w:t>
            </w:r>
            <w:r w:rsidRPr="0056536B">
              <w:rPr>
                <w:rFonts w:ascii="Calibri" w:hAnsi="Calibri" w:cs="Arial"/>
              </w:rPr>
              <w:t>lay</w:t>
            </w:r>
          </w:p>
          <w:p w:rsidR="00E81794" w:rsidRDefault="00E81794" w:rsidP="00581C7A">
            <w:pPr>
              <w:tabs>
                <w:tab w:val="right" w:pos="2014"/>
              </w:tabs>
              <w:jc w:val="center"/>
              <w:rPr>
                <w:rFonts w:ascii="Calibri" w:hAnsi="Calibri" w:cs="Arial"/>
              </w:rPr>
            </w:pPr>
          </w:p>
          <w:p w:rsidR="00E81794" w:rsidRDefault="00E81794" w:rsidP="00581C7A">
            <w:pPr>
              <w:tabs>
                <w:tab w:val="right" w:pos="2014"/>
              </w:tabs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Snacks</w:t>
            </w:r>
          </w:p>
          <w:p w:rsidR="00E81794" w:rsidRDefault="00E81794" w:rsidP="00581C7A">
            <w:pPr>
              <w:tabs>
                <w:tab w:val="right" w:pos="2014"/>
              </w:tabs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Play*</w:t>
            </w:r>
          </w:p>
          <w:p w:rsidR="00E81794" w:rsidRDefault="00E81794" w:rsidP="00581C7A">
            <w:pPr>
              <w:tabs>
                <w:tab w:val="right" w:pos="2014"/>
              </w:tabs>
              <w:jc w:val="center"/>
              <w:rPr>
                <w:rFonts w:ascii="Calibri" w:hAnsi="Calibri" w:cs="Arial"/>
              </w:rPr>
            </w:pPr>
          </w:p>
          <w:p w:rsidR="00E81794" w:rsidRPr="0056536B" w:rsidRDefault="00E81794" w:rsidP="00581C7A">
            <w:pPr>
              <w:tabs>
                <w:tab w:val="right" w:pos="2014"/>
              </w:tabs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Hand-wash on return to class</w:t>
            </w:r>
          </w:p>
        </w:tc>
        <w:tc>
          <w:tcPr>
            <w:tcW w:w="1984" w:type="dxa"/>
            <w:vAlign w:val="center"/>
          </w:tcPr>
          <w:p w:rsidR="00E81794" w:rsidRPr="0056536B" w:rsidRDefault="00E81794" w:rsidP="00F57B85">
            <w:pPr>
              <w:tabs>
                <w:tab w:val="right" w:pos="2015"/>
              </w:tabs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Maths</w:t>
            </w:r>
          </w:p>
        </w:tc>
        <w:tc>
          <w:tcPr>
            <w:tcW w:w="794" w:type="dxa"/>
            <w:vMerge w:val="restart"/>
            <w:textDirection w:val="btLr"/>
            <w:vAlign w:val="center"/>
          </w:tcPr>
          <w:p w:rsidR="00E81794" w:rsidRDefault="00E81794" w:rsidP="00C242BA">
            <w:pPr>
              <w:tabs>
                <w:tab w:val="right" w:pos="2014"/>
              </w:tabs>
              <w:ind w:left="113" w:right="113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Daily exercise</w:t>
            </w:r>
          </w:p>
        </w:tc>
        <w:tc>
          <w:tcPr>
            <w:tcW w:w="1417" w:type="dxa"/>
            <w:vMerge w:val="restart"/>
            <w:vAlign w:val="center"/>
          </w:tcPr>
          <w:p w:rsidR="00E81794" w:rsidRDefault="00E81794" w:rsidP="00C242BA">
            <w:pPr>
              <w:tabs>
                <w:tab w:val="right" w:pos="2014"/>
              </w:tabs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Hand-wash </w:t>
            </w:r>
          </w:p>
          <w:p w:rsidR="00E81794" w:rsidRDefault="00E81794" w:rsidP="00D02BBE">
            <w:pPr>
              <w:tabs>
                <w:tab w:val="right" w:pos="2014"/>
              </w:tabs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Lunch </w:t>
            </w:r>
          </w:p>
          <w:p w:rsidR="00E81794" w:rsidRPr="0056536B" w:rsidRDefault="00E81794" w:rsidP="00D02BBE">
            <w:pPr>
              <w:tabs>
                <w:tab w:val="right" w:pos="2014"/>
              </w:tabs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Play*</w:t>
            </w:r>
          </w:p>
          <w:p w:rsidR="00E81794" w:rsidRPr="0056536B" w:rsidRDefault="00E81794" w:rsidP="00D02BBE">
            <w:pPr>
              <w:tabs>
                <w:tab w:val="right" w:pos="2014"/>
              </w:tabs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Hand-wash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E81794" w:rsidRDefault="00E81794" w:rsidP="00E81794">
            <w:pPr>
              <w:tabs>
                <w:tab w:val="right" w:pos="2014"/>
              </w:tabs>
              <w:ind w:left="113" w:right="113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Hand-wash&amp; Registration</w:t>
            </w:r>
          </w:p>
          <w:p w:rsidR="00E81794" w:rsidRDefault="00E81794" w:rsidP="00E81794">
            <w:pPr>
              <w:tabs>
                <w:tab w:val="right" w:pos="2014"/>
              </w:tabs>
              <w:ind w:left="113" w:right="113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Mindfulness</w:t>
            </w:r>
          </w:p>
          <w:p w:rsidR="00E81794" w:rsidRPr="0056536B" w:rsidRDefault="00E81794" w:rsidP="00E81794">
            <w:pPr>
              <w:tabs>
                <w:tab w:val="right" w:pos="2014"/>
              </w:tabs>
              <w:ind w:left="113" w:right="113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Curriculum Learning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E81794" w:rsidRDefault="00E81794" w:rsidP="00E81794">
            <w:pPr>
              <w:tabs>
                <w:tab w:val="right" w:pos="2014"/>
              </w:tabs>
              <w:ind w:left="113" w:right="113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Hand-wash</w:t>
            </w:r>
          </w:p>
          <w:p w:rsidR="00E81794" w:rsidRDefault="00E81794" w:rsidP="00E81794">
            <w:pPr>
              <w:tabs>
                <w:tab w:val="right" w:pos="2014"/>
              </w:tabs>
              <w:ind w:left="113" w:right="113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Outdoor Explorers</w:t>
            </w:r>
          </w:p>
          <w:p w:rsidR="00E81794" w:rsidRPr="0056536B" w:rsidRDefault="00E81794" w:rsidP="00E81794">
            <w:pPr>
              <w:tabs>
                <w:tab w:val="right" w:pos="2014"/>
              </w:tabs>
              <w:ind w:left="113" w:right="113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30 Days Wild</w:t>
            </w:r>
          </w:p>
        </w:tc>
        <w:tc>
          <w:tcPr>
            <w:tcW w:w="2007" w:type="dxa"/>
            <w:vAlign w:val="center"/>
          </w:tcPr>
          <w:p w:rsidR="00E81794" w:rsidRDefault="00E81794" w:rsidP="00F57B85">
            <w:pPr>
              <w:tabs>
                <w:tab w:val="right" w:pos="2014"/>
              </w:tabs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Hand-wash</w:t>
            </w:r>
          </w:p>
          <w:p w:rsidR="00E81794" w:rsidRDefault="00E81794" w:rsidP="00F57B85">
            <w:pPr>
              <w:tabs>
                <w:tab w:val="right" w:pos="2014"/>
              </w:tabs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Home time routine</w:t>
            </w:r>
          </w:p>
          <w:p w:rsidR="00E81794" w:rsidRDefault="00E81794" w:rsidP="00F57B85">
            <w:pPr>
              <w:tabs>
                <w:tab w:val="right" w:pos="2014"/>
              </w:tabs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Staggered depart.</w:t>
            </w:r>
          </w:p>
          <w:p w:rsidR="00E81794" w:rsidRPr="0056536B" w:rsidRDefault="00E81794" w:rsidP="00F57B85">
            <w:pPr>
              <w:tabs>
                <w:tab w:val="right" w:pos="2014"/>
              </w:tabs>
              <w:jc w:val="center"/>
              <w:rPr>
                <w:rFonts w:ascii="Calibri" w:hAnsi="Calibri" w:cs="Arial"/>
              </w:rPr>
            </w:pPr>
          </w:p>
        </w:tc>
      </w:tr>
      <w:tr w:rsidR="00E81794" w:rsidRPr="0056536B" w:rsidTr="003A1AEF">
        <w:trPr>
          <w:cantSplit/>
          <w:trHeight w:val="1417"/>
        </w:trPr>
        <w:tc>
          <w:tcPr>
            <w:tcW w:w="1457" w:type="dxa"/>
            <w:vAlign w:val="center"/>
          </w:tcPr>
          <w:p w:rsidR="00E81794" w:rsidRDefault="00E81794" w:rsidP="00F57B85">
            <w:pPr>
              <w:tabs>
                <w:tab w:val="right" w:pos="1985"/>
              </w:tabs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Tuesday</w:t>
            </w:r>
          </w:p>
        </w:tc>
        <w:tc>
          <w:tcPr>
            <w:tcW w:w="1984" w:type="dxa"/>
            <w:vAlign w:val="center"/>
          </w:tcPr>
          <w:p w:rsidR="00E81794" w:rsidRDefault="00E81794" w:rsidP="00F57B85">
            <w:pPr>
              <w:tabs>
                <w:tab w:val="right" w:pos="1841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Staggered entry </w:t>
            </w:r>
            <w:proofErr w:type="spellStart"/>
            <w:r>
              <w:rPr>
                <w:rFonts w:ascii="Calibri" w:hAnsi="Calibri" w:cs="Arial"/>
              </w:rPr>
              <w:t>Handwash</w:t>
            </w:r>
            <w:proofErr w:type="spellEnd"/>
          </w:p>
          <w:p w:rsidR="00E81794" w:rsidRDefault="00E81794" w:rsidP="00F57B85">
            <w:pPr>
              <w:tabs>
                <w:tab w:val="right" w:pos="1841"/>
              </w:tabs>
              <w:rPr>
                <w:rFonts w:ascii="Calibri" w:hAnsi="Calibri" w:cs="Arial"/>
              </w:rPr>
            </w:pPr>
            <w:r w:rsidRPr="0056536B">
              <w:rPr>
                <w:rFonts w:ascii="Calibri" w:hAnsi="Calibri" w:cs="Arial"/>
              </w:rPr>
              <w:t>Registration</w:t>
            </w:r>
            <w:r>
              <w:rPr>
                <w:rFonts w:ascii="Calibri" w:hAnsi="Calibri" w:cs="Arial"/>
              </w:rPr>
              <w:t xml:space="preserve"> &amp; settling routine</w:t>
            </w:r>
          </w:p>
        </w:tc>
        <w:tc>
          <w:tcPr>
            <w:tcW w:w="1984" w:type="dxa"/>
            <w:vAlign w:val="center"/>
          </w:tcPr>
          <w:p w:rsidR="00E81794" w:rsidRDefault="00E81794" w:rsidP="00F57B85">
            <w:pPr>
              <w:tabs>
                <w:tab w:val="right" w:pos="1852"/>
              </w:tabs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English / phonics</w:t>
            </w:r>
          </w:p>
        </w:tc>
        <w:tc>
          <w:tcPr>
            <w:tcW w:w="1984" w:type="dxa"/>
            <w:vMerge/>
            <w:vAlign w:val="center"/>
          </w:tcPr>
          <w:p w:rsidR="00E81794" w:rsidRPr="0056536B" w:rsidRDefault="00E81794" w:rsidP="00F57B85">
            <w:pPr>
              <w:tabs>
                <w:tab w:val="right" w:pos="2014"/>
              </w:tabs>
              <w:jc w:val="center"/>
              <w:rPr>
                <w:rFonts w:ascii="Calibri" w:hAnsi="Calibri" w:cs="Arial"/>
              </w:rPr>
            </w:pPr>
          </w:p>
        </w:tc>
        <w:tc>
          <w:tcPr>
            <w:tcW w:w="1984" w:type="dxa"/>
            <w:vAlign w:val="center"/>
          </w:tcPr>
          <w:p w:rsidR="00E81794" w:rsidRDefault="00E81794" w:rsidP="00F57B85">
            <w:pPr>
              <w:tabs>
                <w:tab w:val="right" w:pos="2015"/>
              </w:tabs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Maths</w:t>
            </w:r>
          </w:p>
        </w:tc>
        <w:tc>
          <w:tcPr>
            <w:tcW w:w="794" w:type="dxa"/>
            <w:vMerge/>
            <w:textDirection w:val="btLr"/>
            <w:vAlign w:val="center"/>
          </w:tcPr>
          <w:p w:rsidR="00E81794" w:rsidRDefault="00E81794" w:rsidP="00E47C3B">
            <w:pPr>
              <w:tabs>
                <w:tab w:val="right" w:pos="2014"/>
              </w:tabs>
              <w:jc w:val="center"/>
              <w:rPr>
                <w:rFonts w:ascii="Calibri" w:hAnsi="Calibri" w:cs="Arial"/>
              </w:rPr>
            </w:pPr>
          </w:p>
        </w:tc>
        <w:tc>
          <w:tcPr>
            <w:tcW w:w="1417" w:type="dxa"/>
            <w:vMerge/>
            <w:textDirection w:val="btLr"/>
            <w:vAlign w:val="center"/>
          </w:tcPr>
          <w:p w:rsidR="00E81794" w:rsidRDefault="00E81794" w:rsidP="00E47C3B">
            <w:pPr>
              <w:tabs>
                <w:tab w:val="right" w:pos="2014"/>
              </w:tabs>
              <w:jc w:val="center"/>
              <w:rPr>
                <w:rFonts w:ascii="Calibri" w:hAnsi="Calibri" w:cs="Arial"/>
              </w:rPr>
            </w:pPr>
          </w:p>
        </w:tc>
        <w:tc>
          <w:tcPr>
            <w:tcW w:w="992" w:type="dxa"/>
            <w:vMerge/>
            <w:vAlign w:val="center"/>
          </w:tcPr>
          <w:p w:rsidR="00E81794" w:rsidRDefault="00E81794" w:rsidP="00C242BA">
            <w:pPr>
              <w:tabs>
                <w:tab w:val="right" w:pos="2014"/>
              </w:tabs>
              <w:jc w:val="center"/>
              <w:rPr>
                <w:rFonts w:ascii="Calibri" w:hAnsi="Calibri" w:cs="Arial"/>
              </w:rPr>
            </w:pPr>
          </w:p>
        </w:tc>
        <w:tc>
          <w:tcPr>
            <w:tcW w:w="992" w:type="dxa"/>
            <w:vMerge/>
            <w:vAlign w:val="center"/>
          </w:tcPr>
          <w:p w:rsidR="00E81794" w:rsidRDefault="00E81794" w:rsidP="00C242BA">
            <w:pPr>
              <w:tabs>
                <w:tab w:val="right" w:pos="2014"/>
              </w:tabs>
              <w:jc w:val="center"/>
              <w:rPr>
                <w:rFonts w:ascii="Calibri" w:hAnsi="Calibri" w:cs="Arial"/>
              </w:rPr>
            </w:pPr>
          </w:p>
        </w:tc>
        <w:tc>
          <w:tcPr>
            <w:tcW w:w="2007" w:type="dxa"/>
            <w:vAlign w:val="center"/>
          </w:tcPr>
          <w:p w:rsidR="00E81794" w:rsidRDefault="00E81794" w:rsidP="002027DC">
            <w:pPr>
              <w:tabs>
                <w:tab w:val="right" w:pos="2014"/>
              </w:tabs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Hand-wash</w:t>
            </w:r>
          </w:p>
          <w:p w:rsidR="00E81794" w:rsidRDefault="00E81794" w:rsidP="002027DC">
            <w:pPr>
              <w:tabs>
                <w:tab w:val="right" w:pos="2014"/>
              </w:tabs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Home time routine</w:t>
            </w:r>
          </w:p>
          <w:p w:rsidR="00E81794" w:rsidRDefault="00E81794" w:rsidP="002027DC">
            <w:pPr>
              <w:tabs>
                <w:tab w:val="right" w:pos="2014"/>
              </w:tabs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Staggered depart</w:t>
            </w:r>
          </w:p>
        </w:tc>
      </w:tr>
      <w:tr w:rsidR="00C242BA" w:rsidRPr="0056536B" w:rsidTr="00AA5FD7">
        <w:trPr>
          <w:cantSplit/>
          <w:trHeight w:val="1417"/>
        </w:trPr>
        <w:tc>
          <w:tcPr>
            <w:tcW w:w="1457" w:type="dxa"/>
            <w:vAlign w:val="center"/>
          </w:tcPr>
          <w:p w:rsidR="00C242BA" w:rsidRDefault="00C242BA" w:rsidP="00F57B85">
            <w:pPr>
              <w:tabs>
                <w:tab w:val="right" w:pos="1985"/>
              </w:tabs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Wednesday</w:t>
            </w:r>
          </w:p>
        </w:tc>
        <w:tc>
          <w:tcPr>
            <w:tcW w:w="1984" w:type="dxa"/>
            <w:vAlign w:val="center"/>
          </w:tcPr>
          <w:p w:rsidR="00C242BA" w:rsidRDefault="00C242BA" w:rsidP="00F57B85">
            <w:pPr>
              <w:tabs>
                <w:tab w:val="right" w:pos="1841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Staggered entry </w:t>
            </w:r>
            <w:proofErr w:type="spellStart"/>
            <w:r>
              <w:rPr>
                <w:rFonts w:ascii="Calibri" w:hAnsi="Calibri" w:cs="Arial"/>
              </w:rPr>
              <w:t>Handwash</w:t>
            </w:r>
            <w:proofErr w:type="spellEnd"/>
          </w:p>
          <w:p w:rsidR="00C242BA" w:rsidRDefault="00C242BA" w:rsidP="00F57B85">
            <w:pPr>
              <w:tabs>
                <w:tab w:val="right" w:pos="1841"/>
              </w:tabs>
              <w:rPr>
                <w:rFonts w:ascii="Calibri" w:hAnsi="Calibri" w:cs="Arial"/>
              </w:rPr>
            </w:pPr>
            <w:r w:rsidRPr="0056536B">
              <w:rPr>
                <w:rFonts w:ascii="Calibri" w:hAnsi="Calibri" w:cs="Arial"/>
              </w:rPr>
              <w:t>Registration</w:t>
            </w:r>
            <w:r>
              <w:rPr>
                <w:rFonts w:ascii="Calibri" w:hAnsi="Calibri" w:cs="Arial"/>
              </w:rPr>
              <w:t xml:space="preserve"> &amp; settling routine</w:t>
            </w:r>
          </w:p>
        </w:tc>
        <w:tc>
          <w:tcPr>
            <w:tcW w:w="1984" w:type="dxa"/>
            <w:vAlign w:val="center"/>
          </w:tcPr>
          <w:p w:rsidR="00C242BA" w:rsidRDefault="00C242BA" w:rsidP="00F57B85">
            <w:pPr>
              <w:tabs>
                <w:tab w:val="right" w:pos="1852"/>
              </w:tabs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English/ phonics</w:t>
            </w:r>
          </w:p>
        </w:tc>
        <w:tc>
          <w:tcPr>
            <w:tcW w:w="1984" w:type="dxa"/>
            <w:vMerge/>
            <w:vAlign w:val="center"/>
          </w:tcPr>
          <w:p w:rsidR="00C242BA" w:rsidRPr="0056536B" w:rsidRDefault="00C242BA" w:rsidP="00F57B85">
            <w:pPr>
              <w:tabs>
                <w:tab w:val="right" w:pos="2014"/>
              </w:tabs>
              <w:jc w:val="center"/>
              <w:rPr>
                <w:rFonts w:ascii="Calibri" w:hAnsi="Calibri" w:cs="Arial"/>
              </w:rPr>
            </w:pPr>
          </w:p>
        </w:tc>
        <w:tc>
          <w:tcPr>
            <w:tcW w:w="1984" w:type="dxa"/>
            <w:vAlign w:val="center"/>
          </w:tcPr>
          <w:p w:rsidR="00C242BA" w:rsidRDefault="00C242BA" w:rsidP="00F57B85">
            <w:pPr>
              <w:tabs>
                <w:tab w:val="right" w:pos="2015"/>
              </w:tabs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Maths</w:t>
            </w:r>
          </w:p>
        </w:tc>
        <w:tc>
          <w:tcPr>
            <w:tcW w:w="794" w:type="dxa"/>
            <w:vMerge/>
            <w:vAlign w:val="center"/>
          </w:tcPr>
          <w:p w:rsidR="00C242BA" w:rsidRDefault="00C242BA" w:rsidP="00C242BA">
            <w:pPr>
              <w:tabs>
                <w:tab w:val="right" w:pos="2014"/>
              </w:tabs>
              <w:jc w:val="center"/>
              <w:rPr>
                <w:rFonts w:ascii="Calibri" w:hAnsi="Calibri" w:cs="Arial"/>
              </w:rPr>
            </w:pPr>
          </w:p>
        </w:tc>
        <w:tc>
          <w:tcPr>
            <w:tcW w:w="1417" w:type="dxa"/>
            <w:vAlign w:val="center"/>
          </w:tcPr>
          <w:p w:rsidR="00C242BA" w:rsidRDefault="00C242BA" w:rsidP="00C242BA">
            <w:pPr>
              <w:tabs>
                <w:tab w:val="right" w:pos="2014"/>
              </w:tabs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Lunch</w:t>
            </w:r>
          </w:p>
          <w:p w:rsidR="00C242BA" w:rsidRDefault="00C242BA" w:rsidP="00C242BA">
            <w:pPr>
              <w:tabs>
                <w:tab w:val="right" w:pos="2014"/>
              </w:tabs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PSHE / Storytime Hand-wash</w:t>
            </w:r>
          </w:p>
          <w:p w:rsidR="00C242BA" w:rsidRDefault="00C242BA" w:rsidP="00C242BA">
            <w:pPr>
              <w:tabs>
                <w:tab w:val="right" w:pos="2014"/>
              </w:tabs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Staggered depart</w:t>
            </w:r>
          </w:p>
        </w:tc>
        <w:tc>
          <w:tcPr>
            <w:tcW w:w="3991" w:type="dxa"/>
            <w:gridSpan w:val="3"/>
            <w:shd w:val="clear" w:color="auto" w:fill="D9D9D9" w:themeFill="background1" w:themeFillShade="D9"/>
            <w:vAlign w:val="center"/>
          </w:tcPr>
          <w:p w:rsidR="00C242BA" w:rsidRDefault="00C242BA" w:rsidP="002027DC">
            <w:pPr>
              <w:tabs>
                <w:tab w:val="right" w:pos="2014"/>
              </w:tabs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PPA Afternoon</w:t>
            </w:r>
          </w:p>
          <w:p w:rsidR="00C242BA" w:rsidRDefault="00C242BA" w:rsidP="002027DC">
            <w:pPr>
              <w:tabs>
                <w:tab w:val="right" w:pos="2014"/>
              </w:tabs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Enhanced clean</w:t>
            </w:r>
          </w:p>
        </w:tc>
      </w:tr>
      <w:tr w:rsidR="00E81794" w:rsidRPr="0056536B" w:rsidTr="00E81794">
        <w:trPr>
          <w:cantSplit/>
          <w:trHeight w:val="1417"/>
        </w:trPr>
        <w:tc>
          <w:tcPr>
            <w:tcW w:w="1457" w:type="dxa"/>
            <w:vAlign w:val="center"/>
          </w:tcPr>
          <w:p w:rsidR="00E81794" w:rsidRDefault="00E81794" w:rsidP="00F57B85">
            <w:pPr>
              <w:tabs>
                <w:tab w:val="right" w:pos="1985"/>
              </w:tabs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Thursday</w:t>
            </w:r>
          </w:p>
        </w:tc>
        <w:tc>
          <w:tcPr>
            <w:tcW w:w="1984" w:type="dxa"/>
            <w:vAlign w:val="center"/>
          </w:tcPr>
          <w:p w:rsidR="00E81794" w:rsidRDefault="00E81794" w:rsidP="00F57B85">
            <w:pPr>
              <w:tabs>
                <w:tab w:val="right" w:pos="1841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Staggered entry </w:t>
            </w:r>
            <w:proofErr w:type="spellStart"/>
            <w:r>
              <w:rPr>
                <w:rFonts w:ascii="Calibri" w:hAnsi="Calibri" w:cs="Arial"/>
              </w:rPr>
              <w:t>Handwash</w:t>
            </w:r>
            <w:proofErr w:type="spellEnd"/>
          </w:p>
          <w:p w:rsidR="00E81794" w:rsidRDefault="00E81794" w:rsidP="00F57B85">
            <w:pPr>
              <w:tabs>
                <w:tab w:val="right" w:pos="1841"/>
              </w:tabs>
              <w:rPr>
                <w:rFonts w:ascii="Calibri" w:hAnsi="Calibri" w:cs="Arial"/>
              </w:rPr>
            </w:pPr>
            <w:r w:rsidRPr="0056536B">
              <w:rPr>
                <w:rFonts w:ascii="Calibri" w:hAnsi="Calibri" w:cs="Arial"/>
              </w:rPr>
              <w:t>Registration</w:t>
            </w:r>
            <w:r>
              <w:rPr>
                <w:rFonts w:ascii="Calibri" w:hAnsi="Calibri" w:cs="Arial"/>
              </w:rPr>
              <w:t xml:space="preserve"> &amp; settling routine</w:t>
            </w:r>
          </w:p>
        </w:tc>
        <w:tc>
          <w:tcPr>
            <w:tcW w:w="1984" w:type="dxa"/>
            <w:vAlign w:val="center"/>
          </w:tcPr>
          <w:p w:rsidR="00E81794" w:rsidRDefault="00E81794" w:rsidP="00F57B85">
            <w:pPr>
              <w:tabs>
                <w:tab w:val="right" w:pos="1852"/>
              </w:tabs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English / phonics</w:t>
            </w:r>
          </w:p>
        </w:tc>
        <w:tc>
          <w:tcPr>
            <w:tcW w:w="1984" w:type="dxa"/>
            <w:vMerge/>
            <w:vAlign w:val="center"/>
          </w:tcPr>
          <w:p w:rsidR="00E81794" w:rsidRPr="0056536B" w:rsidRDefault="00E81794" w:rsidP="00F57B85">
            <w:pPr>
              <w:tabs>
                <w:tab w:val="right" w:pos="2014"/>
              </w:tabs>
              <w:jc w:val="center"/>
              <w:rPr>
                <w:rFonts w:ascii="Calibri" w:hAnsi="Calibri" w:cs="Arial"/>
              </w:rPr>
            </w:pPr>
          </w:p>
        </w:tc>
        <w:tc>
          <w:tcPr>
            <w:tcW w:w="1984" w:type="dxa"/>
            <w:vAlign w:val="center"/>
          </w:tcPr>
          <w:p w:rsidR="00E81794" w:rsidRDefault="00E81794" w:rsidP="00F57B85">
            <w:pPr>
              <w:tabs>
                <w:tab w:val="right" w:pos="2015"/>
              </w:tabs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Maths</w:t>
            </w:r>
          </w:p>
        </w:tc>
        <w:tc>
          <w:tcPr>
            <w:tcW w:w="794" w:type="dxa"/>
            <w:vMerge/>
            <w:vAlign w:val="center"/>
          </w:tcPr>
          <w:p w:rsidR="00E81794" w:rsidRDefault="00E81794" w:rsidP="00E47C3B">
            <w:pPr>
              <w:tabs>
                <w:tab w:val="right" w:pos="2014"/>
              </w:tabs>
              <w:jc w:val="center"/>
              <w:rPr>
                <w:rFonts w:ascii="Calibri" w:hAnsi="Calibri" w:cs="Arial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E81794" w:rsidRDefault="00E81794" w:rsidP="00AA5FD7">
            <w:pPr>
              <w:tabs>
                <w:tab w:val="right" w:pos="2014"/>
              </w:tabs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Hand-wash </w:t>
            </w:r>
          </w:p>
          <w:p w:rsidR="00E81794" w:rsidRDefault="00E81794" w:rsidP="00AA5FD7">
            <w:pPr>
              <w:tabs>
                <w:tab w:val="right" w:pos="2014"/>
              </w:tabs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Lunch </w:t>
            </w:r>
          </w:p>
          <w:p w:rsidR="00E81794" w:rsidRPr="0056536B" w:rsidRDefault="00E81794" w:rsidP="00AA5FD7">
            <w:pPr>
              <w:tabs>
                <w:tab w:val="right" w:pos="2014"/>
              </w:tabs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Play*</w:t>
            </w:r>
          </w:p>
          <w:p w:rsidR="00E81794" w:rsidRDefault="00E81794" w:rsidP="00AA5FD7">
            <w:pPr>
              <w:tabs>
                <w:tab w:val="right" w:pos="2014"/>
              </w:tabs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Hand-wash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E81794" w:rsidRDefault="00E81794" w:rsidP="00E81794">
            <w:pPr>
              <w:tabs>
                <w:tab w:val="right" w:pos="2014"/>
              </w:tabs>
              <w:ind w:left="113" w:right="113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Hand-wash &amp; Registration</w:t>
            </w:r>
          </w:p>
          <w:p w:rsidR="00E81794" w:rsidRDefault="00E81794" w:rsidP="00E81794">
            <w:pPr>
              <w:tabs>
                <w:tab w:val="right" w:pos="2014"/>
              </w:tabs>
              <w:ind w:left="113" w:right="113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Mindfulness</w:t>
            </w:r>
          </w:p>
          <w:p w:rsidR="00E81794" w:rsidRDefault="00E81794" w:rsidP="00E81794">
            <w:pPr>
              <w:tabs>
                <w:tab w:val="right" w:pos="2014"/>
              </w:tabs>
              <w:ind w:left="113" w:right="113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Curriculum Learning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E81794" w:rsidRDefault="00E81794" w:rsidP="00E81794">
            <w:pPr>
              <w:tabs>
                <w:tab w:val="right" w:pos="2014"/>
              </w:tabs>
              <w:ind w:left="113" w:right="113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Hand-wash</w:t>
            </w:r>
          </w:p>
          <w:p w:rsidR="00E81794" w:rsidRDefault="00E81794" w:rsidP="00E81794">
            <w:pPr>
              <w:tabs>
                <w:tab w:val="right" w:pos="2014"/>
              </w:tabs>
              <w:ind w:left="113" w:right="113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Outdoor Explorers</w:t>
            </w:r>
          </w:p>
          <w:p w:rsidR="00E81794" w:rsidRDefault="00E81794" w:rsidP="00E81794">
            <w:pPr>
              <w:tabs>
                <w:tab w:val="right" w:pos="2014"/>
              </w:tabs>
              <w:ind w:left="113" w:right="113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30 Days Wild</w:t>
            </w:r>
          </w:p>
        </w:tc>
        <w:tc>
          <w:tcPr>
            <w:tcW w:w="2007" w:type="dxa"/>
            <w:vAlign w:val="center"/>
          </w:tcPr>
          <w:p w:rsidR="00E81794" w:rsidRDefault="00E81794" w:rsidP="002027DC">
            <w:pPr>
              <w:tabs>
                <w:tab w:val="right" w:pos="2014"/>
              </w:tabs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Hand-wash</w:t>
            </w:r>
          </w:p>
          <w:p w:rsidR="00E81794" w:rsidRDefault="00E81794" w:rsidP="002027DC">
            <w:pPr>
              <w:tabs>
                <w:tab w:val="right" w:pos="2014"/>
              </w:tabs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Home time routine</w:t>
            </w:r>
          </w:p>
          <w:p w:rsidR="00E81794" w:rsidRDefault="00E81794" w:rsidP="002027DC">
            <w:pPr>
              <w:tabs>
                <w:tab w:val="right" w:pos="2014"/>
              </w:tabs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Staggered depart</w:t>
            </w:r>
          </w:p>
        </w:tc>
      </w:tr>
      <w:tr w:rsidR="00E81794" w:rsidRPr="0056536B" w:rsidTr="00D42443">
        <w:trPr>
          <w:cantSplit/>
          <w:trHeight w:val="1417"/>
        </w:trPr>
        <w:tc>
          <w:tcPr>
            <w:tcW w:w="1457" w:type="dxa"/>
            <w:vAlign w:val="center"/>
          </w:tcPr>
          <w:p w:rsidR="00E81794" w:rsidRDefault="00E81794" w:rsidP="00F57B85">
            <w:pPr>
              <w:tabs>
                <w:tab w:val="right" w:pos="1985"/>
              </w:tabs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Friday</w:t>
            </w:r>
          </w:p>
        </w:tc>
        <w:tc>
          <w:tcPr>
            <w:tcW w:w="1984" w:type="dxa"/>
            <w:vAlign w:val="center"/>
          </w:tcPr>
          <w:p w:rsidR="00E81794" w:rsidRDefault="00E81794" w:rsidP="00F57B85">
            <w:pPr>
              <w:tabs>
                <w:tab w:val="right" w:pos="1841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Staggered entry </w:t>
            </w:r>
            <w:proofErr w:type="spellStart"/>
            <w:r>
              <w:rPr>
                <w:rFonts w:ascii="Calibri" w:hAnsi="Calibri" w:cs="Arial"/>
              </w:rPr>
              <w:t>Handwash</w:t>
            </w:r>
            <w:proofErr w:type="spellEnd"/>
          </w:p>
          <w:p w:rsidR="00E81794" w:rsidRDefault="00E81794" w:rsidP="00F57B85">
            <w:pPr>
              <w:tabs>
                <w:tab w:val="right" w:pos="1841"/>
              </w:tabs>
              <w:rPr>
                <w:rFonts w:ascii="Calibri" w:hAnsi="Calibri" w:cs="Arial"/>
              </w:rPr>
            </w:pPr>
            <w:r w:rsidRPr="0056536B">
              <w:rPr>
                <w:rFonts w:ascii="Calibri" w:hAnsi="Calibri" w:cs="Arial"/>
              </w:rPr>
              <w:t>Registration</w:t>
            </w:r>
            <w:r>
              <w:rPr>
                <w:rFonts w:ascii="Calibri" w:hAnsi="Calibri" w:cs="Arial"/>
              </w:rPr>
              <w:t xml:space="preserve"> &amp; settling routine</w:t>
            </w:r>
          </w:p>
        </w:tc>
        <w:tc>
          <w:tcPr>
            <w:tcW w:w="1984" w:type="dxa"/>
            <w:vAlign w:val="center"/>
          </w:tcPr>
          <w:p w:rsidR="00E81794" w:rsidRDefault="00E81794" w:rsidP="00F57B85">
            <w:pPr>
              <w:tabs>
                <w:tab w:val="right" w:pos="1852"/>
              </w:tabs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English / phonics</w:t>
            </w:r>
          </w:p>
        </w:tc>
        <w:tc>
          <w:tcPr>
            <w:tcW w:w="1984" w:type="dxa"/>
            <w:vMerge/>
            <w:vAlign w:val="center"/>
          </w:tcPr>
          <w:p w:rsidR="00E81794" w:rsidRPr="0056536B" w:rsidRDefault="00E81794" w:rsidP="00F57B85">
            <w:pPr>
              <w:tabs>
                <w:tab w:val="right" w:pos="2014"/>
              </w:tabs>
              <w:jc w:val="center"/>
              <w:rPr>
                <w:rFonts w:ascii="Calibri" w:hAnsi="Calibri" w:cs="Arial"/>
              </w:rPr>
            </w:pPr>
          </w:p>
        </w:tc>
        <w:tc>
          <w:tcPr>
            <w:tcW w:w="1984" w:type="dxa"/>
            <w:vAlign w:val="center"/>
          </w:tcPr>
          <w:p w:rsidR="00E81794" w:rsidRDefault="00E81794" w:rsidP="00F57B85">
            <w:pPr>
              <w:tabs>
                <w:tab w:val="right" w:pos="2015"/>
              </w:tabs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Maths</w:t>
            </w:r>
          </w:p>
        </w:tc>
        <w:tc>
          <w:tcPr>
            <w:tcW w:w="794" w:type="dxa"/>
            <w:vMerge/>
            <w:textDirection w:val="btLr"/>
            <w:vAlign w:val="center"/>
          </w:tcPr>
          <w:p w:rsidR="00E81794" w:rsidRDefault="00E81794" w:rsidP="002027DC">
            <w:pPr>
              <w:tabs>
                <w:tab w:val="right" w:pos="2014"/>
              </w:tabs>
              <w:ind w:left="113" w:right="113"/>
              <w:jc w:val="center"/>
              <w:rPr>
                <w:rFonts w:ascii="Calibri" w:hAnsi="Calibri" w:cs="Arial"/>
              </w:rPr>
            </w:pPr>
          </w:p>
        </w:tc>
        <w:tc>
          <w:tcPr>
            <w:tcW w:w="1417" w:type="dxa"/>
            <w:vMerge/>
            <w:textDirection w:val="btLr"/>
            <w:vAlign w:val="center"/>
          </w:tcPr>
          <w:p w:rsidR="00E81794" w:rsidRDefault="00E81794" w:rsidP="002027DC">
            <w:pPr>
              <w:tabs>
                <w:tab w:val="right" w:pos="2014"/>
              </w:tabs>
              <w:ind w:left="113" w:right="113"/>
              <w:jc w:val="center"/>
              <w:rPr>
                <w:rFonts w:ascii="Calibri" w:hAnsi="Calibri" w:cs="Arial"/>
              </w:rPr>
            </w:pPr>
          </w:p>
        </w:tc>
        <w:tc>
          <w:tcPr>
            <w:tcW w:w="992" w:type="dxa"/>
            <w:vMerge/>
            <w:vAlign w:val="center"/>
          </w:tcPr>
          <w:p w:rsidR="00E81794" w:rsidRDefault="00E81794" w:rsidP="00C242BA">
            <w:pPr>
              <w:tabs>
                <w:tab w:val="right" w:pos="2014"/>
              </w:tabs>
              <w:jc w:val="center"/>
              <w:rPr>
                <w:rFonts w:ascii="Calibri" w:hAnsi="Calibri" w:cs="Arial"/>
              </w:rPr>
            </w:pPr>
          </w:p>
        </w:tc>
        <w:tc>
          <w:tcPr>
            <w:tcW w:w="992" w:type="dxa"/>
            <w:vMerge/>
            <w:vAlign w:val="center"/>
          </w:tcPr>
          <w:p w:rsidR="00E81794" w:rsidRDefault="00E81794" w:rsidP="00C242BA">
            <w:pPr>
              <w:tabs>
                <w:tab w:val="right" w:pos="2014"/>
              </w:tabs>
              <w:jc w:val="center"/>
              <w:rPr>
                <w:rFonts w:ascii="Calibri" w:hAnsi="Calibri" w:cs="Arial"/>
              </w:rPr>
            </w:pPr>
          </w:p>
        </w:tc>
        <w:tc>
          <w:tcPr>
            <w:tcW w:w="2007" w:type="dxa"/>
            <w:vAlign w:val="center"/>
          </w:tcPr>
          <w:p w:rsidR="00E81794" w:rsidRDefault="00E81794" w:rsidP="002027DC">
            <w:pPr>
              <w:tabs>
                <w:tab w:val="right" w:pos="2014"/>
              </w:tabs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Hand-wash</w:t>
            </w:r>
          </w:p>
          <w:p w:rsidR="00E81794" w:rsidRDefault="00E81794" w:rsidP="002027DC">
            <w:pPr>
              <w:tabs>
                <w:tab w:val="right" w:pos="2014"/>
              </w:tabs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Home time routine</w:t>
            </w:r>
          </w:p>
          <w:p w:rsidR="00E81794" w:rsidRDefault="00E81794" w:rsidP="002027DC">
            <w:pPr>
              <w:tabs>
                <w:tab w:val="right" w:pos="2014"/>
              </w:tabs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Staggered depart</w:t>
            </w:r>
          </w:p>
        </w:tc>
      </w:tr>
    </w:tbl>
    <w:p w:rsidR="0087635C" w:rsidRPr="00E81794" w:rsidRDefault="00581C7A" w:rsidP="00F57B85">
      <w:pPr>
        <w:rPr>
          <w:rFonts w:ascii="Calibri" w:hAnsi="Calibri" w:cs="Arial"/>
          <w:sz w:val="22"/>
          <w:szCs w:val="23"/>
        </w:rPr>
      </w:pPr>
      <w:r w:rsidRPr="00E81794">
        <w:rPr>
          <w:rFonts w:ascii="Calibri" w:hAnsi="Calibri" w:cs="Arial"/>
          <w:sz w:val="22"/>
          <w:szCs w:val="23"/>
        </w:rPr>
        <w:t xml:space="preserve">Everyone will wash their hands as they come in to class, before eating and after going to the toilet.  There will be additional opportunities to wash hand </w:t>
      </w:r>
      <w:r w:rsidR="00E81794" w:rsidRPr="00E81794">
        <w:rPr>
          <w:rFonts w:ascii="Calibri" w:hAnsi="Calibri" w:cs="Arial"/>
          <w:sz w:val="22"/>
          <w:szCs w:val="23"/>
        </w:rPr>
        <w:t>throughout the</w:t>
      </w:r>
      <w:r w:rsidRPr="00E81794">
        <w:rPr>
          <w:rFonts w:ascii="Calibri" w:hAnsi="Calibri" w:cs="Arial"/>
          <w:sz w:val="22"/>
          <w:szCs w:val="23"/>
        </w:rPr>
        <w:t xml:space="preserve"> day.</w:t>
      </w:r>
    </w:p>
    <w:p w:rsidR="00C242BA" w:rsidRPr="00E81794" w:rsidRDefault="00AA5FD7" w:rsidP="00F57B85">
      <w:pPr>
        <w:rPr>
          <w:rFonts w:ascii="Calibri" w:hAnsi="Calibri" w:cs="Arial"/>
          <w:sz w:val="22"/>
          <w:szCs w:val="23"/>
        </w:rPr>
      </w:pPr>
      <w:r w:rsidRPr="00E81794">
        <w:rPr>
          <w:rFonts w:ascii="Calibri" w:hAnsi="Calibri" w:cs="Arial"/>
          <w:sz w:val="22"/>
          <w:szCs w:val="23"/>
        </w:rPr>
        <w:t>Each morning c</w:t>
      </w:r>
      <w:r w:rsidR="00C242BA" w:rsidRPr="00E81794">
        <w:rPr>
          <w:rFonts w:ascii="Calibri" w:hAnsi="Calibri" w:cs="Arial"/>
          <w:sz w:val="22"/>
          <w:szCs w:val="23"/>
        </w:rPr>
        <w:t xml:space="preserve">hildren have </w:t>
      </w:r>
      <w:r w:rsidRPr="00E81794">
        <w:rPr>
          <w:rFonts w:ascii="Calibri" w:hAnsi="Calibri" w:cs="Arial"/>
          <w:sz w:val="22"/>
          <w:szCs w:val="23"/>
        </w:rPr>
        <w:t>daily opportunity</w:t>
      </w:r>
      <w:r w:rsidR="00C242BA" w:rsidRPr="00E81794">
        <w:rPr>
          <w:rFonts w:ascii="Calibri" w:hAnsi="Calibri" w:cs="Arial"/>
          <w:sz w:val="22"/>
          <w:szCs w:val="23"/>
        </w:rPr>
        <w:t xml:space="preserve"> for</w:t>
      </w:r>
      <w:r w:rsidRPr="00E81794">
        <w:rPr>
          <w:rFonts w:ascii="Calibri" w:hAnsi="Calibri" w:cs="Arial"/>
          <w:sz w:val="22"/>
          <w:szCs w:val="23"/>
        </w:rPr>
        <w:t xml:space="preserve"> teacher-led individual</w:t>
      </w:r>
      <w:r w:rsidR="00C242BA" w:rsidRPr="00E81794">
        <w:rPr>
          <w:rFonts w:ascii="Calibri" w:hAnsi="Calibri" w:cs="Arial"/>
          <w:sz w:val="22"/>
          <w:szCs w:val="23"/>
        </w:rPr>
        <w:t xml:space="preserve"> or small</w:t>
      </w:r>
      <w:r w:rsidRPr="00E81794">
        <w:rPr>
          <w:rFonts w:ascii="Calibri" w:hAnsi="Calibri" w:cs="Arial"/>
          <w:sz w:val="22"/>
          <w:szCs w:val="23"/>
        </w:rPr>
        <w:t xml:space="preserve"> group reading.</w:t>
      </w:r>
    </w:p>
    <w:p w:rsidR="00D02BBE" w:rsidRPr="00E81794" w:rsidRDefault="00C242BA" w:rsidP="00F57B85">
      <w:pPr>
        <w:rPr>
          <w:rFonts w:ascii="Calibri" w:hAnsi="Calibri" w:cs="Arial"/>
          <w:sz w:val="22"/>
          <w:szCs w:val="23"/>
        </w:rPr>
      </w:pPr>
      <w:r w:rsidRPr="00E81794">
        <w:rPr>
          <w:rFonts w:ascii="Calibri" w:hAnsi="Calibri" w:cs="Arial"/>
          <w:sz w:val="22"/>
          <w:szCs w:val="23"/>
        </w:rPr>
        <w:t>*Play resources are stored for healthy and safety, and allocated on a daily basis.</w:t>
      </w:r>
    </w:p>
    <w:p w:rsidR="00F57B85" w:rsidRPr="00E81794" w:rsidRDefault="002027DC" w:rsidP="00F57B85">
      <w:pPr>
        <w:rPr>
          <w:rFonts w:ascii="Calibri" w:hAnsi="Calibri" w:cs="Arial"/>
          <w:sz w:val="22"/>
          <w:szCs w:val="23"/>
        </w:rPr>
      </w:pPr>
      <w:r w:rsidRPr="00E81794">
        <w:rPr>
          <w:rFonts w:ascii="Calibri" w:hAnsi="Calibri" w:cs="Arial"/>
          <w:sz w:val="22"/>
          <w:szCs w:val="23"/>
        </w:rPr>
        <w:t>Where possible and weather allows, a carousel of learning activities will support social distancing by children working in a smaller group inside or outside.</w:t>
      </w:r>
    </w:p>
    <w:p w:rsidR="002027DC" w:rsidRPr="00E81794" w:rsidRDefault="002027DC" w:rsidP="00F57B85">
      <w:pPr>
        <w:rPr>
          <w:rFonts w:ascii="Calibri" w:hAnsi="Calibri" w:cs="Arial"/>
          <w:sz w:val="22"/>
          <w:szCs w:val="23"/>
        </w:rPr>
      </w:pPr>
      <w:r w:rsidRPr="00E81794">
        <w:rPr>
          <w:rFonts w:ascii="Calibri" w:hAnsi="Calibri" w:cs="Arial"/>
          <w:sz w:val="22"/>
          <w:szCs w:val="23"/>
        </w:rPr>
        <w:t>Please ensure your child comes to school wearing sunscreen and has a hat.</w:t>
      </w:r>
      <w:r w:rsidR="00E81794" w:rsidRPr="00E81794">
        <w:rPr>
          <w:rFonts w:ascii="Calibri" w:hAnsi="Calibri" w:cs="Arial"/>
          <w:sz w:val="22"/>
          <w:szCs w:val="23"/>
        </w:rPr>
        <w:t xml:space="preserve">   All children must provide a named water bottle.</w:t>
      </w:r>
    </w:p>
    <w:p w:rsidR="00581C7A" w:rsidRPr="0087635C" w:rsidRDefault="00581C7A">
      <w:pPr>
        <w:rPr>
          <w:rFonts w:ascii="Calibri" w:hAnsi="Calibri" w:cs="Arial"/>
        </w:rPr>
      </w:pPr>
    </w:p>
    <w:sectPr w:rsidR="00581C7A" w:rsidRPr="0087635C" w:rsidSect="0056536B">
      <w:pgSz w:w="16838" w:h="11906" w:orient="landscape"/>
      <w:pgMar w:top="720" w:right="720" w:bottom="720" w:left="720" w:header="709" w:footer="709" w:gutter="0"/>
      <w:pgBorders w:offsetFrom="page">
        <w:top w:val="single" w:sz="24" w:space="24" w:color="000099"/>
        <w:left w:val="single" w:sz="24" w:space="24" w:color="000099"/>
        <w:bottom w:val="single" w:sz="24" w:space="24" w:color="000099"/>
        <w:right w:val="single" w:sz="24" w:space="24" w:color="0000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A5341"/>
    <w:multiLevelType w:val="hybridMultilevel"/>
    <w:tmpl w:val="626E9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321A44"/>
    <w:multiLevelType w:val="hybridMultilevel"/>
    <w:tmpl w:val="C98233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A67809"/>
    <w:multiLevelType w:val="hybridMultilevel"/>
    <w:tmpl w:val="BC5A4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324E53"/>
    <w:multiLevelType w:val="hybridMultilevel"/>
    <w:tmpl w:val="1B3C3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625435"/>
    <w:multiLevelType w:val="hybridMultilevel"/>
    <w:tmpl w:val="5F104F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FCD6475"/>
    <w:multiLevelType w:val="hybridMultilevel"/>
    <w:tmpl w:val="30C09E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C81781"/>
    <w:multiLevelType w:val="hybridMultilevel"/>
    <w:tmpl w:val="30DE2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395"/>
    <w:rsid w:val="00016329"/>
    <w:rsid w:val="00027D67"/>
    <w:rsid w:val="00035AEA"/>
    <w:rsid w:val="00051C9F"/>
    <w:rsid w:val="00053642"/>
    <w:rsid w:val="00056165"/>
    <w:rsid w:val="00060AB9"/>
    <w:rsid w:val="0008143F"/>
    <w:rsid w:val="000A6349"/>
    <w:rsid w:val="000B0AD3"/>
    <w:rsid w:val="000B1692"/>
    <w:rsid w:val="000B3E3A"/>
    <w:rsid w:val="000B43D7"/>
    <w:rsid w:val="000B5FB3"/>
    <w:rsid w:val="000E2CAC"/>
    <w:rsid w:val="000E32ED"/>
    <w:rsid w:val="000E44CF"/>
    <w:rsid w:val="000F166B"/>
    <w:rsid w:val="001131EF"/>
    <w:rsid w:val="00123266"/>
    <w:rsid w:val="00127546"/>
    <w:rsid w:val="00152763"/>
    <w:rsid w:val="00153E4B"/>
    <w:rsid w:val="00170535"/>
    <w:rsid w:val="00170F19"/>
    <w:rsid w:val="001A4754"/>
    <w:rsid w:val="001D4313"/>
    <w:rsid w:val="001D74A7"/>
    <w:rsid w:val="001E235B"/>
    <w:rsid w:val="002027DC"/>
    <w:rsid w:val="00212857"/>
    <w:rsid w:val="00230A08"/>
    <w:rsid w:val="0025631C"/>
    <w:rsid w:val="00273B6C"/>
    <w:rsid w:val="0029226B"/>
    <w:rsid w:val="0029648F"/>
    <w:rsid w:val="002A603A"/>
    <w:rsid w:val="002B1535"/>
    <w:rsid w:val="002B2319"/>
    <w:rsid w:val="002B3DDC"/>
    <w:rsid w:val="002B4589"/>
    <w:rsid w:val="002C4A81"/>
    <w:rsid w:val="002E59FB"/>
    <w:rsid w:val="002E5F53"/>
    <w:rsid w:val="002F1D82"/>
    <w:rsid w:val="00313CCB"/>
    <w:rsid w:val="0032480A"/>
    <w:rsid w:val="00331046"/>
    <w:rsid w:val="0033632B"/>
    <w:rsid w:val="00340460"/>
    <w:rsid w:val="00365425"/>
    <w:rsid w:val="00371C9A"/>
    <w:rsid w:val="00383B0E"/>
    <w:rsid w:val="00397266"/>
    <w:rsid w:val="003B18B7"/>
    <w:rsid w:val="003B6659"/>
    <w:rsid w:val="003B73BD"/>
    <w:rsid w:val="003D6E6A"/>
    <w:rsid w:val="003E4BAB"/>
    <w:rsid w:val="00431FC3"/>
    <w:rsid w:val="0047610E"/>
    <w:rsid w:val="00482841"/>
    <w:rsid w:val="00485708"/>
    <w:rsid w:val="00493311"/>
    <w:rsid w:val="004B4219"/>
    <w:rsid w:val="004C5984"/>
    <w:rsid w:val="004C7939"/>
    <w:rsid w:val="004D0C67"/>
    <w:rsid w:val="004E428C"/>
    <w:rsid w:val="004E6078"/>
    <w:rsid w:val="004F7316"/>
    <w:rsid w:val="004F735D"/>
    <w:rsid w:val="00501941"/>
    <w:rsid w:val="00502778"/>
    <w:rsid w:val="005038F4"/>
    <w:rsid w:val="0051591E"/>
    <w:rsid w:val="00525FF8"/>
    <w:rsid w:val="005333F5"/>
    <w:rsid w:val="005568BB"/>
    <w:rsid w:val="0056536B"/>
    <w:rsid w:val="00565814"/>
    <w:rsid w:val="00581C7A"/>
    <w:rsid w:val="00582C91"/>
    <w:rsid w:val="00583577"/>
    <w:rsid w:val="00590837"/>
    <w:rsid w:val="00597B2A"/>
    <w:rsid w:val="005A2E8C"/>
    <w:rsid w:val="005C4A2A"/>
    <w:rsid w:val="005C4D8E"/>
    <w:rsid w:val="005E437E"/>
    <w:rsid w:val="005F078D"/>
    <w:rsid w:val="00603C4A"/>
    <w:rsid w:val="00605193"/>
    <w:rsid w:val="00621808"/>
    <w:rsid w:val="0063769A"/>
    <w:rsid w:val="006441A9"/>
    <w:rsid w:val="006454D9"/>
    <w:rsid w:val="00656DA2"/>
    <w:rsid w:val="0066703B"/>
    <w:rsid w:val="00671718"/>
    <w:rsid w:val="00672D48"/>
    <w:rsid w:val="00684436"/>
    <w:rsid w:val="00690CB5"/>
    <w:rsid w:val="00693FDF"/>
    <w:rsid w:val="006950B8"/>
    <w:rsid w:val="00696F28"/>
    <w:rsid w:val="006A5E94"/>
    <w:rsid w:val="006B248F"/>
    <w:rsid w:val="006D10DF"/>
    <w:rsid w:val="006E3B1D"/>
    <w:rsid w:val="006F5811"/>
    <w:rsid w:val="0072574A"/>
    <w:rsid w:val="00727CE2"/>
    <w:rsid w:val="007500D8"/>
    <w:rsid w:val="0076173E"/>
    <w:rsid w:val="0076612B"/>
    <w:rsid w:val="0078235C"/>
    <w:rsid w:val="00787462"/>
    <w:rsid w:val="00794B94"/>
    <w:rsid w:val="007B401B"/>
    <w:rsid w:val="007F0B37"/>
    <w:rsid w:val="007F22A4"/>
    <w:rsid w:val="007F4352"/>
    <w:rsid w:val="007F7927"/>
    <w:rsid w:val="008046C3"/>
    <w:rsid w:val="008227C6"/>
    <w:rsid w:val="00830CD5"/>
    <w:rsid w:val="0083276E"/>
    <w:rsid w:val="0084638B"/>
    <w:rsid w:val="00852F8C"/>
    <w:rsid w:val="0087635C"/>
    <w:rsid w:val="00884101"/>
    <w:rsid w:val="0088548C"/>
    <w:rsid w:val="008A40BC"/>
    <w:rsid w:val="008B518E"/>
    <w:rsid w:val="008C0AEB"/>
    <w:rsid w:val="008D4A69"/>
    <w:rsid w:val="008E0EE6"/>
    <w:rsid w:val="008F482C"/>
    <w:rsid w:val="00901EF8"/>
    <w:rsid w:val="009267D8"/>
    <w:rsid w:val="00941E09"/>
    <w:rsid w:val="0095041A"/>
    <w:rsid w:val="00964789"/>
    <w:rsid w:val="009648F0"/>
    <w:rsid w:val="0097163B"/>
    <w:rsid w:val="00972266"/>
    <w:rsid w:val="009B7ECC"/>
    <w:rsid w:val="009C48CD"/>
    <w:rsid w:val="009D3E17"/>
    <w:rsid w:val="009F56CC"/>
    <w:rsid w:val="00A056AE"/>
    <w:rsid w:val="00A212A2"/>
    <w:rsid w:val="00A41F02"/>
    <w:rsid w:val="00AA5FD7"/>
    <w:rsid w:val="00AB381B"/>
    <w:rsid w:val="00AB4FDD"/>
    <w:rsid w:val="00AC55E5"/>
    <w:rsid w:val="00AC6395"/>
    <w:rsid w:val="00AC7A58"/>
    <w:rsid w:val="00AD1514"/>
    <w:rsid w:val="00AE2577"/>
    <w:rsid w:val="00AE333E"/>
    <w:rsid w:val="00B107AA"/>
    <w:rsid w:val="00B26610"/>
    <w:rsid w:val="00B35854"/>
    <w:rsid w:val="00B54542"/>
    <w:rsid w:val="00B77168"/>
    <w:rsid w:val="00B864AA"/>
    <w:rsid w:val="00B87E6F"/>
    <w:rsid w:val="00B94922"/>
    <w:rsid w:val="00B9745C"/>
    <w:rsid w:val="00BC00B4"/>
    <w:rsid w:val="00BC6650"/>
    <w:rsid w:val="00BE1123"/>
    <w:rsid w:val="00BF6354"/>
    <w:rsid w:val="00C04480"/>
    <w:rsid w:val="00C242BA"/>
    <w:rsid w:val="00C24C95"/>
    <w:rsid w:val="00C53E96"/>
    <w:rsid w:val="00C70BC5"/>
    <w:rsid w:val="00C75CDE"/>
    <w:rsid w:val="00C92E6E"/>
    <w:rsid w:val="00CD1399"/>
    <w:rsid w:val="00CE5C8B"/>
    <w:rsid w:val="00CF05A9"/>
    <w:rsid w:val="00D02BBE"/>
    <w:rsid w:val="00D12ED8"/>
    <w:rsid w:val="00D2746E"/>
    <w:rsid w:val="00D31F6C"/>
    <w:rsid w:val="00D33AFC"/>
    <w:rsid w:val="00D457FD"/>
    <w:rsid w:val="00D5091C"/>
    <w:rsid w:val="00D6044E"/>
    <w:rsid w:val="00D67B50"/>
    <w:rsid w:val="00D7578F"/>
    <w:rsid w:val="00D75A33"/>
    <w:rsid w:val="00D80219"/>
    <w:rsid w:val="00D806B1"/>
    <w:rsid w:val="00D92DB5"/>
    <w:rsid w:val="00DA700A"/>
    <w:rsid w:val="00DA7408"/>
    <w:rsid w:val="00DA7EB0"/>
    <w:rsid w:val="00DB4844"/>
    <w:rsid w:val="00DD3CFC"/>
    <w:rsid w:val="00E35283"/>
    <w:rsid w:val="00E42356"/>
    <w:rsid w:val="00E450CE"/>
    <w:rsid w:val="00E47C3B"/>
    <w:rsid w:val="00E47DD1"/>
    <w:rsid w:val="00E5067A"/>
    <w:rsid w:val="00E762F7"/>
    <w:rsid w:val="00E81794"/>
    <w:rsid w:val="00E9282E"/>
    <w:rsid w:val="00E9767D"/>
    <w:rsid w:val="00EA5D67"/>
    <w:rsid w:val="00EB338A"/>
    <w:rsid w:val="00EB36B8"/>
    <w:rsid w:val="00EB5CA9"/>
    <w:rsid w:val="00EC14BE"/>
    <w:rsid w:val="00EC1AF1"/>
    <w:rsid w:val="00ED059A"/>
    <w:rsid w:val="00ED34ED"/>
    <w:rsid w:val="00EF4D7A"/>
    <w:rsid w:val="00EF521A"/>
    <w:rsid w:val="00F144CD"/>
    <w:rsid w:val="00F23746"/>
    <w:rsid w:val="00F35FF7"/>
    <w:rsid w:val="00F375A9"/>
    <w:rsid w:val="00F53C51"/>
    <w:rsid w:val="00F54693"/>
    <w:rsid w:val="00F57B85"/>
    <w:rsid w:val="00F71992"/>
    <w:rsid w:val="00F92207"/>
    <w:rsid w:val="00F959BE"/>
    <w:rsid w:val="00FD60DE"/>
    <w:rsid w:val="00FE3A8D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94A03F9-9C65-4720-9B17-37A6D3106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9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7163B"/>
    <w:rPr>
      <w:rFonts w:ascii="Tahoma" w:hAnsi="Tahoma" w:cs="Tahoma"/>
      <w:sz w:val="16"/>
      <w:szCs w:val="16"/>
    </w:rPr>
  </w:style>
  <w:style w:type="character" w:styleId="Hyperlink">
    <w:name w:val="Hyperlink"/>
    <w:rsid w:val="00B974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D6E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0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4374">
              <w:marLeft w:val="150"/>
              <w:marRight w:val="150"/>
              <w:marTop w:val="38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242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60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0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07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3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03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0620">
                      <w:marLeft w:val="150"/>
                      <w:marRight w:val="150"/>
                      <w:marTop w:val="38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807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9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9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7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2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2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19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9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46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33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JoinitC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JoinitC1</Template>
  <TotalTime>2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Sussex County Council</Company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JLeigh</dc:creator>
  <cp:lastModifiedBy>Sarah Brewster</cp:lastModifiedBy>
  <cp:revision>2</cp:revision>
  <cp:lastPrinted>2011-03-29T10:54:00Z</cp:lastPrinted>
  <dcterms:created xsi:type="dcterms:W3CDTF">2020-06-04T17:57:00Z</dcterms:created>
  <dcterms:modified xsi:type="dcterms:W3CDTF">2020-06-04T17:57:00Z</dcterms:modified>
</cp:coreProperties>
</file>