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74FC3" w:rsidRPr="00C93581" w:rsidTr="00050FAC">
        <w:tc>
          <w:tcPr>
            <w:tcW w:w="10682" w:type="dxa"/>
          </w:tcPr>
          <w:p w:rsidR="00074FC3" w:rsidRPr="00C93581" w:rsidRDefault="00074FC3" w:rsidP="00074FC3">
            <w:pPr>
              <w:tabs>
                <w:tab w:val="right" w:pos="10466"/>
              </w:tabs>
              <w:rPr>
                <w:rFonts w:ascii="XCCW Joined 1a" w:hAnsi="XCCW Joined 1a" w:cs="Arial"/>
              </w:rPr>
            </w:pPr>
            <w:r w:rsidRPr="00C93581">
              <w:rPr>
                <w:rFonts w:ascii="XCCW Joined 1a" w:hAnsi="XCCW Joined 1a" w:cs="Arial"/>
              </w:rPr>
              <w:tab/>
            </w:r>
            <w:r w:rsidRPr="00C93581">
              <w:rPr>
                <w:rFonts w:ascii="XCCW Joined 1a" w:hAnsi="XCCW Joined 1a" w:cs="Arial"/>
                <w:u w:val="single"/>
              </w:rPr>
              <w:t>Sentence Stacking</w:t>
            </w:r>
            <w:r w:rsidR="00C93581" w:rsidRPr="00C93581">
              <w:rPr>
                <w:rFonts w:ascii="XCCW Joined 1a" w:hAnsi="XCCW Joined 1a" w:cs="Arial"/>
                <w:sz w:val="12"/>
                <w:szCs w:val="12"/>
              </w:rPr>
              <w:t>/</w:t>
            </w:r>
            <w:r w:rsidR="004C2623">
              <w:rPr>
                <w:rFonts w:ascii="XCCW Joined 1a" w:hAnsi="XCCW Joined 1a" w:cs="Arial"/>
                <w:sz w:val="12"/>
                <w:szCs w:val="12"/>
              </w:rPr>
              <w:t>/</w:t>
            </w:r>
            <w:r w:rsidR="00050FAC">
              <w:rPr>
                <w:rFonts w:ascii="XCCW Joined 1a" w:hAnsi="XCCW Joined 1a" w:cs="Arial"/>
                <w:sz w:val="12"/>
                <w:szCs w:val="12"/>
              </w:rPr>
              <w:t>/</w:t>
            </w:r>
          </w:p>
          <w:p w:rsidR="00074FC3" w:rsidRPr="00C93581" w:rsidRDefault="002D7A83" w:rsidP="00074FC3">
            <w:pPr>
              <w:rPr>
                <w:rFonts w:ascii="XCCW Joined 1a" w:hAnsi="XCCW Joined 1a" w:cs="Arial"/>
                <w:u w:val="single"/>
              </w:rPr>
            </w:pPr>
            <w:r>
              <w:rPr>
                <w:rFonts w:ascii="XCCW Joined 1a" w:hAnsi="XCCW Joined 1a" w:cs="Arial"/>
                <w:noProof/>
              </w:rPr>
              <w:drawing>
                <wp:anchor distT="0" distB="0" distL="114300" distR="114300" simplePos="0" relativeHeight="251683840" behindDoc="1" locked="0" layoutInCell="1" allowOverlap="1" wp14:anchorId="70BAE78C" wp14:editId="4D51D008">
                  <wp:simplePos x="0" y="0"/>
                  <wp:positionH relativeFrom="column">
                    <wp:posOffset>4466590</wp:posOffset>
                  </wp:positionH>
                  <wp:positionV relativeFrom="paragraph">
                    <wp:posOffset>12065</wp:posOffset>
                  </wp:positionV>
                  <wp:extent cx="1358265" cy="631190"/>
                  <wp:effectExtent l="0" t="0" r="0" b="0"/>
                  <wp:wrapThrough wrapText="bothSides">
                    <wp:wrapPolygon edited="0">
                      <wp:start x="0" y="0"/>
                      <wp:lineTo x="0" y="20861"/>
                      <wp:lineTo x="21206" y="20861"/>
                      <wp:lineTo x="2120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1B5" w:rsidRPr="00D5519B">
              <w:rPr>
                <w:rFonts w:ascii="XCCW Joined 1a" w:hAnsi="XCCW Joined 1a"/>
                <w:noProof/>
              </w:rPr>
              <w:drawing>
                <wp:anchor distT="0" distB="0" distL="114300" distR="114300" simplePos="0" relativeHeight="251664384" behindDoc="0" locked="0" layoutInCell="1" allowOverlap="1" wp14:anchorId="04FC8893" wp14:editId="6710207A">
                  <wp:simplePos x="0" y="0"/>
                  <wp:positionH relativeFrom="column">
                    <wp:posOffset>5917284</wp:posOffset>
                  </wp:positionH>
                  <wp:positionV relativeFrom="paragraph">
                    <wp:posOffset>15533</wp:posOffset>
                  </wp:positionV>
                  <wp:extent cx="656516" cy="831215"/>
                  <wp:effectExtent l="171450" t="171450" r="353695" b="368935"/>
                  <wp:wrapNone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Toby and The Great Fire Of London (Hopscotch: Histories Book 7) by [Margaret Nash, Jane Cop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16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FC3" w:rsidRPr="00C93581">
              <w:rPr>
                <w:rFonts w:ascii="XCCW Joined 1a" w:hAnsi="XCCW Joined 1a" w:cs="Arial"/>
                <w:u w:val="single"/>
              </w:rPr>
              <w:t>LI: To</w:t>
            </w:r>
            <w:r w:rsidR="00074FC3" w:rsidRPr="00C93581">
              <w:rPr>
                <w:rFonts w:ascii="XCCW Joined 1b" w:hAnsi="XCCW Joined 1b" w:cs="Arial"/>
                <w:u w:val="single"/>
              </w:rPr>
              <w:t xml:space="preserve"> </w:t>
            </w:r>
            <w:r w:rsidR="00D01892">
              <w:rPr>
                <w:rFonts w:ascii="XCCW Joined 1a" w:hAnsi="XCCW Joined 1a" w:cs="Arial"/>
                <w:u w:val="single"/>
              </w:rPr>
              <w:t>know the features of instructions</w:t>
            </w:r>
            <w:r w:rsidR="00074FC3" w:rsidRPr="00C93581">
              <w:rPr>
                <w:rFonts w:ascii="XCCW Joined 1a" w:hAnsi="XCCW Joined 1a" w:cs="Arial"/>
                <w:u w:val="single"/>
              </w:rPr>
              <w:t>.</w:t>
            </w:r>
          </w:p>
          <w:p w:rsidR="004C2623" w:rsidRPr="001321B5" w:rsidRDefault="002D7A83" w:rsidP="004C2623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>(Bands1 &amp;</w:t>
            </w:r>
            <w:r w:rsidR="00050FAC">
              <w:rPr>
                <w:rFonts w:ascii="XCCW Joined 1a" w:hAnsi="XCCW Joined 1a" w:cs="Arial"/>
                <w:sz w:val="20"/>
                <w:szCs w:val="20"/>
              </w:rPr>
              <w:t>2</w:t>
            </w:r>
            <w:r w:rsidR="004C2623">
              <w:rPr>
                <w:rFonts w:ascii="XCCW Joined 1a" w:hAnsi="XCCW Joined 1a" w:cs="Arial"/>
                <w:sz w:val="20"/>
                <w:szCs w:val="20"/>
              </w:rPr>
              <w:t xml:space="preserve">) </w:t>
            </w:r>
            <w:r w:rsidR="004C2623" w:rsidRPr="001321B5">
              <w:rPr>
                <w:rFonts w:ascii="XCCW Joined 1a" w:hAnsi="XCCW Joined 1a" w:cs="Arial"/>
                <w:sz w:val="20"/>
                <w:szCs w:val="20"/>
              </w:rPr>
              <w:t>Steps to</w:t>
            </w:r>
            <w:r w:rsidR="004C2623" w:rsidRPr="001321B5">
              <w:rPr>
                <w:rFonts w:ascii="XCCW Joined 1b" w:hAnsi="XCCW Joined 1b" w:cs="Arial"/>
                <w:sz w:val="20"/>
                <w:szCs w:val="20"/>
              </w:rPr>
              <w:t xml:space="preserve"> </w:t>
            </w:r>
            <w:r w:rsidR="004C2623" w:rsidRPr="001321B5">
              <w:rPr>
                <w:rFonts w:ascii="XCCW Joined 1a" w:hAnsi="XCCW Joined 1a" w:cs="Arial"/>
                <w:sz w:val="20"/>
                <w:szCs w:val="20"/>
              </w:rPr>
              <w:t>success: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know that a verb is an action word.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write sentences on my own. (Band 1)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write for different purposes using language I have read. (Band 2)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use imperative verbs in my sentence. (Band 1</w:t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 </w:t>
            </w: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&amp;2)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recognise the imperative verb in my sentence. (Band 1</w:t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 </w:t>
            </w: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&amp;2)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use conjunctions (and so because) and time conjunctions. (Band 1 &amp;2)</w:t>
            </w:r>
          </w:p>
          <w:p w:rsidR="00050FAC" w:rsidRPr="001321B5" w:rsidRDefault="00050FAC" w:rsidP="002D7A83">
            <w:pPr>
              <w:ind w:left="-10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drawing>
                <wp:inline distT="0" distB="0" distL="0" distR="0" wp14:anchorId="73C817FC" wp14:editId="5E4D25B7">
                  <wp:extent cx="430823" cy="430823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82" cy="43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A83">
              <w:rPr>
                <w:rFonts w:ascii="XCCW Joined 1a" w:hAnsi="XCCW Joined 1a"/>
                <w:noProof/>
                <w:sz w:val="20"/>
                <w:szCs w:val="20"/>
              </w:rPr>
              <w:t>Can you use an adverb in the sentence (carefully, quickly…)</w:t>
            </w:r>
          </w:p>
        </w:tc>
      </w:tr>
    </w:tbl>
    <w:p w:rsidR="00050FAC" w:rsidRDefault="00050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50FAC" w:rsidRPr="00C93581" w:rsidTr="00050FAC">
        <w:tc>
          <w:tcPr>
            <w:tcW w:w="10682" w:type="dxa"/>
          </w:tcPr>
          <w:p w:rsidR="002D7A83" w:rsidRPr="00C93581" w:rsidRDefault="002D7A83" w:rsidP="002D7A83">
            <w:pPr>
              <w:tabs>
                <w:tab w:val="right" w:pos="10466"/>
              </w:tabs>
              <w:rPr>
                <w:rFonts w:ascii="XCCW Joined 1a" w:hAnsi="XCCW Joined 1a" w:cs="Arial"/>
              </w:rPr>
            </w:pPr>
            <w:r w:rsidRPr="00C93581">
              <w:rPr>
                <w:rFonts w:ascii="XCCW Joined 1a" w:hAnsi="XCCW Joined 1a" w:cs="Arial"/>
              </w:rPr>
              <w:tab/>
            </w:r>
            <w:r w:rsidRPr="00C93581">
              <w:rPr>
                <w:rFonts w:ascii="XCCW Joined 1a" w:hAnsi="XCCW Joined 1a" w:cs="Arial"/>
                <w:u w:val="single"/>
              </w:rPr>
              <w:t>Sentence Stacking</w:t>
            </w:r>
            <w:r w:rsidRPr="00C93581">
              <w:rPr>
                <w:rFonts w:ascii="XCCW Joined 1a" w:hAnsi="XCCW Joined 1a" w:cs="Arial"/>
                <w:sz w:val="12"/>
                <w:szCs w:val="12"/>
              </w:rPr>
              <w:t>/</w:t>
            </w:r>
            <w:r>
              <w:rPr>
                <w:rFonts w:ascii="XCCW Joined 1a" w:hAnsi="XCCW Joined 1a" w:cs="Arial"/>
                <w:sz w:val="12"/>
                <w:szCs w:val="12"/>
              </w:rPr>
              <w:t>//</w:t>
            </w:r>
          </w:p>
          <w:p w:rsidR="002D7A83" w:rsidRPr="00C93581" w:rsidRDefault="002D7A83" w:rsidP="002D7A83">
            <w:pPr>
              <w:rPr>
                <w:rFonts w:ascii="XCCW Joined 1a" w:hAnsi="XCCW Joined 1a" w:cs="Arial"/>
                <w:u w:val="single"/>
              </w:rPr>
            </w:pPr>
            <w:r>
              <w:rPr>
                <w:rFonts w:ascii="XCCW Joined 1a" w:hAnsi="XCCW Joined 1a" w:cs="Arial"/>
                <w:noProof/>
              </w:rPr>
              <w:drawing>
                <wp:anchor distT="0" distB="0" distL="114300" distR="114300" simplePos="0" relativeHeight="251686912" behindDoc="1" locked="0" layoutInCell="1" allowOverlap="1" wp14:anchorId="30895FA3" wp14:editId="2126AF88">
                  <wp:simplePos x="0" y="0"/>
                  <wp:positionH relativeFrom="column">
                    <wp:posOffset>4466590</wp:posOffset>
                  </wp:positionH>
                  <wp:positionV relativeFrom="paragraph">
                    <wp:posOffset>12065</wp:posOffset>
                  </wp:positionV>
                  <wp:extent cx="1358265" cy="631190"/>
                  <wp:effectExtent l="0" t="0" r="0" b="0"/>
                  <wp:wrapThrough wrapText="bothSides">
                    <wp:wrapPolygon edited="0">
                      <wp:start x="0" y="0"/>
                      <wp:lineTo x="0" y="20861"/>
                      <wp:lineTo x="21206" y="20861"/>
                      <wp:lineTo x="2120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519B">
              <w:rPr>
                <w:rFonts w:ascii="XCCW Joined 1a" w:hAnsi="XCCW Joined 1a"/>
                <w:noProof/>
              </w:rPr>
              <w:drawing>
                <wp:anchor distT="0" distB="0" distL="114300" distR="114300" simplePos="0" relativeHeight="251685888" behindDoc="0" locked="0" layoutInCell="1" allowOverlap="1" wp14:anchorId="6428BA8A" wp14:editId="09891A93">
                  <wp:simplePos x="0" y="0"/>
                  <wp:positionH relativeFrom="column">
                    <wp:posOffset>5917284</wp:posOffset>
                  </wp:positionH>
                  <wp:positionV relativeFrom="paragraph">
                    <wp:posOffset>15533</wp:posOffset>
                  </wp:positionV>
                  <wp:extent cx="656516" cy="831215"/>
                  <wp:effectExtent l="171450" t="171450" r="353695" b="368935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Toby and The Great Fire Of London (Hopscotch: Histories Book 7) by [Margaret Nash, Jane Cop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16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3581">
              <w:rPr>
                <w:rFonts w:ascii="XCCW Joined 1a" w:hAnsi="XCCW Joined 1a" w:cs="Arial"/>
                <w:u w:val="single"/>
              </w:rPr>
              <w:t>LI: To</w:t>
            </w:r>
            <w:r w:rsidRPr="00C93581">
              <w:rPr>
                <w:rFonts w:ascii="XCCW Joined 1b" w:hAnsi="XCCW Joined 1b" w:cs="Arial"/>
                <w:u w:val="single"/>
              </w:rPr>
              <w:t xml:space="preserve"> </w:t>
            </w:r>
            <w:r>
              <w:rPr>
                <w:rFonts w:ascii="XCCW Joined 1a" w:hAnsi="XCCW Joined 1a" w:cs="Arial"/>
                <w:u w:val="single"/>
              </w:rPr>
              <w:t>know the features of instructions</w:t>
            </w:r>
            <w:r w:rsidRPr="00C93581">
              <w:rPr>
                <w:rFonts w:ascii="XCCW Joined 1a" w:hAnsi="XCCW Joined 1a" w:cs="Arial"/>
                <w:u w:val="single"/>
              </w:rPr>
              <w:t>.</w:t>
            </w:r>
          </w:p>
          <w:p w:rsidR="002D7A83" w:rsidRPr="001321B5" w:rsidRDefault="002D7A83" w:rsidP="002D7A83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 xml:space="preserve">(Bands1 &amp;2)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Steps to</w:t>
            </w:r>
            <w:r w:rsidRPr="001321B5">
              <w:rPr>
                <w:rFonts w:ascii="XCCW Joined 1b" w:hAnsi="XCCW Joined 1b" w:cs="Arial"/>
                <w:sz w:val="20"/>
                <w:szCs w:val="20"/>
              </w:rPr>
              <w:t xml:space="preserve">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success: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know that a verb is an action word.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write sentences on my own. (Band 1)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write for different purposes using language I have read. (Band 2)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use imperative verbs in my sentence. (Band 1</w:t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 </w:t>
            </w: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&amp;2)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recognise the imperative verb in my sentence. (Band 1</w:t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 </w:t>
            </w: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&amp;2)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use conjunctions (and so because) and time conjunctions. (Band 1 &amp;2)</w:t>
            </w:r>
          </w:p>
          <w:p w:rsidR="00050FAC" w:rsidRDefault="002D7A83" w:rsidP="002D7A83">
            <w:pPr>
              <w:tabs>
                <w:tab w:val="right" w:pos="10466"/>
              </w:tabs>
              <w:rPr>
                <w:rFonts w:ascii="XCCW Joined Dotted 1a" w:hAnsi="XCCW Joined Dotted 1a" w:cs="Arial"/>
                <w:sz w:val="40"/>
                <w:u w:val="single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drawing>
                <wp:inline distT="0" distB="0" distL="0" distR="0" wp14:anchorId="6BCD3618" wp14:editId="3AA11581">
                  <wp:extent cx="430823" cy="430823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82" cy="43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>Can you use an adverb in the sentence (carefully, quickly…)</w:t>
            </w:r>
          </w:p>
        </w:tc>
      </w:tr>
    </w:tbl>
    <w:p w:rsidR="00050FAC" w:rsidRDefault="00050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50FAC" w:rsidRPr="00C93581" w:rsidTr="00050FAC">
        <w:tc>
          <w:tcPr>
            <w:tcW w:w="10682" w:type="dxa"/>
          </w:tcPr>
          <w:p w:rsidR="002D7A83" w:rsidRPr="00C93581" w:rsidRDefault="002D7A83" w:rsidP="002D7A83">
            <w:pPr>
              <w:tabs>
                <w:tab w:val="right" w:pos="10466"/>
              </w:tabs>
              <w:rPr>
                <w:rFonts w:ascii="XCCW Joined 1a" w:hAnsi="XCCW Joined 1a" w:cs="Arial"/>
              </w:rPr>
            </w:pPr>
            <w:r w:rsidRPr="00C93581">
              <w:rPr>
                <w:rFonts w:ascii="XCCW Joined 1a" w:hAnsi="XCCW Joined 1a" w:cs="Arial"/>
              </w:rPr>
              <w:tab/>
            </w:r>
            <w:r w:rsidRPr="00C93581">
              <w:rPr>
                <w:rFonts w:ascii="XCCW Joined 1a" w:hAnsi="XCCW Joined 1a" w:cs="Arial"/>
                <w:u w:val="single"/>
              </w:rPr>
              <w:t>Sentence Stacking</w:t>
            </w:r>
            <w:r w:rsidRPr="00C93581">
              <w:rPr>
                <w:rFonts w:ascii="XCCW Joined 1a" w:hAnsi="XCCW Joined 1a" w:cs="Arial"/>
                <w:sz w:val="12"/>
                <w:szCs w:val="12"/>
              </w:rPr>
              <w:t>/</w:t>
            </w:r>
            <w:r>
              <w:rPr>
                <w:rFonts w:ascii="XCCW Joined 1a" w:hAnsi="XCCW Joined 1a" w:cs="Arial"/>
                <w:sz w:val="12"/>
                <w:szCs w:val="12"/>
              </w:rPr>
              <w:t>//</w:t>
            </w:r>
          </w:p>
          <w:p w:rsidR="002D7A83" w:rsidRPr="00C93581" w:rsidRDefault="002D7A83" w:rsidP="002D7A83">
            <w:pPr>
              <w:rPr>
                <w:rFonts w:ascii="XCCW Joined 1a" w:hAnsi="XCCW Joined 1a" w:cs="Arial"/>
                <w:u w:val="single"/>
              </w:rPr>
            </w:pPr>
            <w:r>
              <w:rPr>
                <w:rFonts w:ascii="XCCW Joined 1a" w:hAnsi="XCCW Joined 1a" w:cs="Arial"/>
                <w:noProof/>
              </w:rPr>
              <w:drawing>
                <wp:anchor distT="0" distB="0" distL="114300" distR="114300" simplePos="0" relativeHeight="251689984" behindDoc="1" locked="0" layoutInCell="1" allowOverlap="1" wp14:anchorId="30895FA3" wp14:editId="2126AF88">
                  <wp:simplePos x="0" y="0"/>
                  <wp:positionH relativeFrom="column">
                    <wp:posOffset>4466590</wp:posOffset>
                  </wp:positionH>
                  <wp:positionV relativeFrom="paragraph">
                    <wp:posOffset>12065</wp:posOffset>
                  </wp:positionV>
                  <wp:extent cx="1358265" cy="631190"/>
                  <wp:effectExtent l="0" t="0" r="0" b="0"/>
                  <wp:wrapThrough wrapText="bothSides">
                    <wp:wrapPolygon edited="0">
                      <wp:start x="0" y="0"/>
                      <wp:lineTo x="0" y="20861"/>
                      <wp:lineTo x="21206" y="20861"/>
                      <wp:lineTo x="21206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519B">
              <w:rPr>
                <w:rFonts w:ascii="XCCW Joined 1a" w:hAnsi="XCCW Joined 1a"/>
                <w:noProof/>
              </w:rPr>
              <w:drawing>
                <wp:anchor distT="0" distB="0" distL="114300" distR="114300" simplePos="0" relativeHeight="251688960" behindDoc="0" locked="0" layoutInCell="1" allowOverlap="1" wp14:anchorId="6428BA8A" wp14:editId="09891A93">
                  <wp:simplePos x="0" y="0"/>
                  <wp:positionH relativeFrom="column">
                    <wp:posOffset>5917284</wp:posOffset>
                  </wp:positionH>
                  <wp:positionV relativeFrom="paragraph">
                    <wp:posOffset>15533</wp:posOffset>
                  </wp:positionV>
                  <wp:extent cx="656516" cy="831215"/>
                  <wp:effectExtent l="171450" t="171450" r="353695" b="368935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Toby and The Great Fire Of London (Hopscotch: Histories Book 7) by [Margaret Nash, Jane Cop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16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3581">
              <w:rPr>
                <w:rFonts w:ascii="XCCW Joined 1a" w:hAnsi="XCCW Joined 1a" w:cs="Arial"/>
                <w:u w:val="single"/>
              </w:rPr>
              <w:t>LI: To</w:t>
            </w:r>
            <w:r w:rsidRPr="00C93581">
              <w:rPr>
                <w:rFonts w:ascii="XCCW Joined 1b" w:hAnsi="XCCW Joined 1b" w:cs="Arial"/>
                <w:u w:val="single"/>
              </w:rPr>
              <w:t xml:space="preserve"> </w:t>
            </w:r>
            <w:r>
              <w:rPr>
                <w:rFonts w:ascii="XCCW Joined 1a" w:hAnsi="XCCW Joined 1a" w:cs="Arial"/>
                <w:u w:val="single"/>
              </w:rPr>
              <w:t>know the features of instructions</w:t>
            </w:r>
            <w:r w:rsidRPr="00C93581">
              <w:rPr>
                <w:rFonts w:ascii="XCCW Joined 1a" w:hAnsi="XCCW Joined 1a" w:cs="Arial"/>
                <w:u w:val="single"/>
              </w:rPr>
              <w:t>.</w:t>
            </w:r>
          </w:p>
          <w:p w:rsidR="002D7A83" w:rsidRPr="001321B5" w:rsidRDefault="002D7A83" w:rsidP="002D7A83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 xml:space="preserve">(Bands1 &amp;2)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Steps to</w:t>
            </w:r>
            <w:r w:rsidRPr="001321B5">
              <w:rPr>
                <w:rFonts w:ascii="XCCW Joined 1b" w:hAnsi="XCCW Joined 1b" w:cs="Arial"/>
                <w:sz w:val="20"/>
                <w:szCs w:val="20"/>
              </w:rPr>
              <w:t xml:space="preserve">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success: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know that a verb is an action word.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write sentences on my own. (Band 1)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write for different purposes using language I have read. (Band 2)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use imperative verbs in my sentence. (Band 1</w:t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 </w:t>
            </w: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&amp;2)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recognise the imperative verb in my sentence. (Band 1</w:t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 </w:t>
            </w: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&amp;2)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use conjunctions (and so because) and time conjunctions. (Band 1 &amp;2)</w:t>
            </w:r>
          </w:p>
          <w:p w:rsidR="00050FAC" w:rsidRDefault="002D7A83" w:rsidP="002D7A83">
            <w:pPr>
              <w:tabs>
                <w:tab w:val="right" w:pos="10466"/>
              </w:tabs>
              <w:rPr>
                <w:rFonts w:ascii="XCCW Joined Dotted 1a" w:hAnsi="XCCW Joined Dotted 1a" w:cs="Arial"/>
                <w:sz w:val="40"/>
                <w:u w:val="single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drawing>
                <wp:inline distT="0" distB="0" distL="0" distR="0" wp14:anchorId="6BCD3618" wp14:editId="3AA11581">
                  <wp:extent cx="430823" cy="430823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82" cy="43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>Can you use an adverb in the sentence (carefully, quickly…)</w:t>
            </w:r>
          </w:p>
        </w:tc>
      </w:tr>
    </w:tbl>
    <w:p w:rsidR="00050FAC" w:rsidRDefault="00050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50FAC" w:rsidRPr="00C93581" w:rsidTr="00050FAC">
        <w:tc>
          <w:tcPr>
            <w:tcW w:w="10682" w:type="dxa"/>
          </w:tcPr>
          <w:p w:rsidR="002D7A83" w:rsidRPr="00C93581" w:rsidRDefault="002D7A83" w:rsidP="002D7A83">
            <w:pPr>
              <w:tabs>
                <w:tab w:val="right" w:pos="10466"/>
              </w:tabs>
              <w:rPr>
                <w:rFonts w:ascii="XCCW Joined 1a" w:hAnsi="XCCW Joined 1a" w:cs="Arial"/>
              </w:rPr>
            </w:pPr>
            <w:r w:rsidRPr="00C93581">
              <w:rPr>
                <w:rFonts w:ascii="XCCW Joined 1a" w:hAnsi="XCCW Joined 1a" w:cs="Arial"/>
              </w:rPr>
              <w:tab/>
            </w:r>
            <w:r w:rsidRPr="00C93581">
              <w:rPr>
                <w:rFonts w:ascii="XCCW Joined 1a" w:hAnsi="XCCW Joined 1a" w:cs="Arial"/>
                <w:u w:val="single"/>
              </w:rPr>
              <w:t>Sentence Stacking</w:t>
            </w:r>
            <w:r w:rsidRPr="00C93581">
              <w:rPr>
                <w:rFonts w:ascii="XCCW Joined 1a" w:hAnsi="XCCW Joined 1a" w:cs="Arial"/>
                <w:sz w:val="12"/>
                <w:szCs w:val="12"/>
              </w:rPr>
              <w:t>/</w:t>
            </w:r>
            <w:r>
              <w:rPr>
                <w:rFonts w:ascii="XCCW Joined 1a" w:hAnsi="XCCW Joined 1a" w:cs="Arial"/>
                <w:sz w:val="12"/>
                <w:szCs w:val="12"/>
              </w:rPr>
              <w:t>//</w:t>
            </w:r>
          </w:p>
          <w:p w:rsidR="002D7A83" w:rsidRPr="00C93581" w:rsidRDefault="002D7A83" w:rsidP="002D7A83">
            <w:pPr>
              <w:rPr>
                <w:rFonts w:ascii="XCCW Joined 1a" w:hAnsi="XCCW Joined 1a" w:cs="Arial"/>
                <w:u w:val="single"/>
              </w:rPr>
            </w:pPr>
            <w:r>
              <w:rPr>
                <w:rFonts w:ascii="XCCW Joined 1a" w:hAnsi="XCCW Joined 1a" w:cs="Arial"/>
                <w:noProof/>
              </w:rPr>
              <w:drawing>
                <wp:anchor distT="0" distB="0" distL="114300" distR="114300" simplePos="0" relativeHeight="251693056" behindDoc="1" locked="0" layoutInCell="1" allowOverlap="1" wp14:anchorId="30895FA3" wp14:editId="2126AF88">
                  <wp:simplePos x="0" y="0"/>
                  <wp:positionH relativeFrom="column">
                    <wp:posOffset>4466590</wp:posOffset>
                  </wp:positionH>
                  <wp:positionV relativeFrom="paragraph">
                    <wp:posOffset>12065</wp:posOffset>
                  </wp:positionV>
                  <wp:extent cx="1358265" cy="631190"/>
                  <wp:effectExtent l="0" t="0" r="0" b="0"/>
                  <wp:wrapThrough wrapText="bothSides">
                    <wp:wrapPolygon edited="0">
                      <wp:start x="0" y="0"/>
                      <wp:lineTo x="0" y="20861"/>
                      <wp:lineTo x="21206" y="20861"/>
                      <wp:lineTo x="21206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519B">
              <w:rPr>
                <w:rFonts w:ascii="XCCW Joined 1a" w:hAnsi="XCCW Joined 1a"/>
                <w:noProof/>
              </w:rPr>
              <w:drawing>
                <wp:anchor distT="0" distB="0" distL="114300" distR="114300" simplePos="0" relativeHeight="251692032" behindDoc="0" locked="0" layoutInCell="1" allowOverlap="1" wp14:anchorId="6428BA8A" wp14:editId="09891A93">
                  <wp:simplePos x="0" y="0"/>
                  <wp:positionH relativeFrom="column">
                    <wp:posOffset>5917284</wp:posOffset>
                  </wp:positionH>
                  <wp:positionV relativeFrom="paragraph">
                    <wp:posOffset>15533</wp:posOffset>
                  </wp:positionV>
                  <wp:extent cx="656516" cy="831215"/>
                  <wp:effectExtent l="171450" t="171450" r="353695" b="368935"/>
                  <wp:wrapNone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Toby and The Great Fire Of London (Hopscotch: Histories Book 7) by [Margaret Nash, Jane Cop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16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3581">
              <w:rPr>
                <w:rFonts w:ascii="XCCW Joined 1a" w:hAnsi="XCCW Joined 1a" w:cs="Arial"/>
                <w:u w:val="single"/>
              </w:rPr>
              <w:t>LI: To</w:t>
            </w:r>
            <w:r w:rsidRPr="00C93581">
              <w:rPr>
                <w:rFonts w:ascii="XCCW Joined 1b" w:hAnsi="XCCW Joined 1b" w:cs="Arial"/>
                <w:u w:val="single"/>
              </w:rPr>
              <w:t xml:space="preserve"> </w:t>
            </w:r>
            <w:r>
              <w:rPr>
                <w:rFonts w:ascii="XCCW Joined 1a" w:hAnsi="XCCW Joined 1a" w:cs="Arial"/>
                <w:u w:val="single"/>
              </w:rPr>
              <w:t>know the features of instructions</w:t>
            </w:r>
            <w:r w:rsidRPr="00C93581">
              <w:rPr>
                <w:rFonts w:ascii="XCCW Joined 1a" w:hAnsi="XCCW Joined 1a" w:cs="Arial"/>
                <w:u w:val="single"/>
              </w:rPr>
              <w:t>.</w:t>
            </w:r>
          </w:p>
          <w:p w:rsidR="002D7A83" w:rsidRPr="001321B5" w:rsidRDefault="002D7A83" w:rsidP="002D7A83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 xml:space="preserve">(Bands1 &amp;2)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Steps to</w:t>
            </w:r>
            <w:r w:rsidRPr="001321B5">
              <w:rPr>
                <w:rFonts w:ascii="XCCW Joined 1b" w:hAnsi="XCCW Joined 1b" w:cs="Arial"/>
                <w:sz w:val="20"/>
                <w:szCs w:val="20"/>
              </w:rPr>
              <w:t xml:space="preserve">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success: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know that a verb is an action word.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write sentences on my own. (Band 1)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write for different purposes using language I have read. (Band 2)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use imperative verbs in my sentence. (Band 1</w:t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 </w:t>
            </w: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&amp;2)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recognise the imperative verb in my sentence. (Band 1</w:t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 </w:t>
            </w: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&amp;2)</w:t>
            </w:r>
          </w:p>
          <w:p w:rsidR="002D7A83" w:rsidRPr="002D7A83" w:rsidRDefault="002D7A83" w:rsidP="002D7A83">
            <w:pPr>
              <w:numPr>
                <w:ilvl w:val="0"/>
                <w:numId w:val="3"/>
              </w:numPr>
              <w:rPr>
                <w:rFonts w:ascii="XCCW Joined 1a" w:hAnsi="XCCW Joined 1a"/>
                <w:noProof/>
                <w:sz w:val="20"/>
                <w:szCs w:val="20"/>
              </w:rPr>
            </w:pPr>
            <w:r w:rsidRPr="002D7A83">
              <w:rPr>
                <w:rFonts w:ascii="XCCW Joined 1a" w:hAnsi="XCCW Joined 1a"/>
                <w:noProof/>
                <w:sz w:val="20"/>
                <w:szCs w:val="20"/>
              </w:rPr>
              <w:t>I use conjunctions (and so because) and time conjunctions. (Band 1 &amp;2)</w:t>
            </w:r>
          </w:p>
          <w:p w:rsidR="00050FAC" w:rsidRDefault="002D7A83" w:rsidP="002D7A83">
            <w:pPr>
              <w:tabs>
                <w:tab w:val="right" w:pos="10466"/>
              </w:tabs>
              <w:rPr>
                <w:rFonts w:ascii="XCCW Joined Dotted 1a" w:hAnsi="XCCW Joined Dotted 1a" w:cs="Arial"/>
                <w:sz w:val="40"/>
                <w:u w:val="single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drawing>
                <wp:inline distT="0" distB="0" distL="0" distR="0" wp14:anchorId="6BCD3618" wp14:editId="3AA11581">
                  <wp:extent cx="430823" cy="430823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82" cy="43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>Can you use an adverb in the sentence (carefully, quickly…)</w:t>
            </w:r>
          </w:p>
        </w:tc>
      </w:tr>
    </w:tbl>
    <w:p w:rsidR="001C2DE3" w:rsidRDefault="001C2DE3" w:rsidP="00074FC3">
      <w:pPr>
        <w:rPr>
          <w:rFonts w:ascii="XCCW Joined 1a" w:hAnsi="XCCW Joined 1a" w:cs="Arial"/>
        </w:rPr>
      </w:pPr>
      <w:bookmarkStart w:id="0" w:name="_GoBack"/>
      <w:bookmarkEnd w:id="0"/>
    </w:p>
    <w:sectPr w:rsidR="001C2DE3" w:rsidSect="00050FAC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23" w:rsidRDefault="004C2623" w:rsidP="00320BA6">
      <w:r>
        <w:separator/>
      </w:r>
    </w:p>
  </w:endnote>
  <w:endnote w:type="continuationSeparator" w:id="0">
    <w:p w:rsidR="004C2623" w:rsidRDefault="004C2623" w:rsidP="003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Dott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23" w:rsidRDefault="004C2623" w:rsidP="00320BA6">
      <w:r>
        <w:separator/>
      </w:r>
    </w:p>
  </w:footnote>
  <w:footnote w:type="continuationSeparator" w:id="0">
    <w:p w:rsidR="004C2623" w:rsidRDefault="004C2623" w:rsidP="0032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F334D"/>
    <w:multiLevelType w:val="hybridMultilevel"/>
    <w:tmpl w:val="A8322B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E3377"/>
    <w:multiLevelType w:val="hybridMultilevel"/>
    <w:tmpl w:val="431C14C8"/>
    <w:lvl w:ilvl="0" w:tplc="837A6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0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4D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1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68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3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8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B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8153B5"/>
    <w:multiLevelType w:val="hybridMultilevel"/>
    <w:tmpl w:val="FF34F176"/>
    <w:lvl w:ilvl="0" w:tplc="ECECC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0D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2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E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C1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6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E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0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C3"/>
    <w:rsid w:val="00027D67"/>
    <w:rsid w:val="00035AEA"/>
    <w:rsid w:val="00050FAC"/>
    <w:rsid w:val="00051C9F"/>
    <w:rsid w:val="00053642"/>
    <w:rsid w:val="00056165"/>
    <w:rsid w:val="00060AB9"/>
    <w:rsid w:val="00074FC3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432F"/>
    <w:rsid w:val="00100180"/>
    <w:rsid w:val="00101257"/>
    <w:rsid w:val="001131EF"/>
    <w:rsid w:val="00123266"/>
    <w:rsid w:val="00127546"/>
    <w:rsid w:val="001321B5"/>
    <w:rsid w:val="00152763"/>
    <w:rsid w:val="00153E4B"/>
    <w:rsid w:val="00170535"/>
    <w:rsid w:val="00170F19"/>
    <w:rsid w:val="00173C32"/>
    <w:rsid w:val="001815C4"/>
    <w:rsid w:val="00190967"/>
    <w:rsid w:val="001A4754"/>
    <w:rsid w:val="001C2DE3"/>
    <w:rsid w:val="001D74A7"/>
    <w:rsid w:val="001E235B"/>
    <w:rsid w:val="00212857"/>
    <w:rsid w:val="00230A08"/>
    <w:rsid w:val="0025631C"/>
    <w:rsid w:val="00273B6C"/>
    <w:rsid w:val="0028663F"/>
    <w:rsid w:val="0029226B"/>
    <w:rsid w:val="0029648F"/>
    <w:rsid w:val="002A603A"/>
    <w:rsid w:val="002B1535"/>
    <w:rsid w:val="002B2319"/>
    <w:rsid w:val="002B3DDC"/>
    <w:rsid w:val="002B4589"/>
    <w:rsid w:val="002C4A81"/>
    <w:rsid w:val="002D7A83"/>
    <w:rsid w:val="002E59FB"/>
    <w:rsid w:val="002E5F53"/>
    <w:rsid w:val="002F1D82"/>
    <w:rsid w:val="00313CCB"/>
    <w:rsid w:val="00320BA6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3F23B0"/>
    <w:rsid w:val="003F6997"/>
    <w:rsid w:val="00431FC3"/>
    <w:rsid w:val="00482841"/>
    <w:rsid w:val="00485708"/>
    <w:rsid w:val="00493311"/>
    <w:rsid w:val="0049342D"/>
    <w:rsid w:val="004B4219"/>
    <w:rsid w:val="004C2623"/>
    <w:rsid w:val="004C5984"/>
    <w:rsid w:val="004C7939"/>
    <w:rsid w:val="004D0C67"/>
    <w:rsid w:val="004E428C"/>
    <w:rsid w:val="004E4C25"/>
    <w:rsid w:val="004E6078"/>
    <w:rsid w:val="004F7316"/>
    <w:rsid w:val="004F735D"/>
    <w:rsid w:val="00501941"/>
    <w:rsid w:val="00502778"/>
    <w:rsid w:val="00502919"/>
    <w:rsid w:val="005038F4"/>
    <w:rsid w:val="00503C6F"/>
    <w:rsid w:val="0051591E"/>
    <w:rsid w:val="00525FF8"/>
    <w:rsid w:val="005333F5"/>
    <w:rsid w:val="005568BB"/>
    <w:rsid w:val="00565076"/>
    <w:rsid w:val="00565814"/>
    <w:rsid w:val="005673DF"/>
    <w:rsid w:val="00582C91"/>
    <w:rsid w:val="0058551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46BC3"/>
    <w:rsid w:val="006558B9"/>
    <w:rsid w:val="00656DA2"/>
    <w:rsid w:val="0066703B"/>
    <w:rsid w:val="00671718"/>
    <w:rsid w:val="00672D48"/>
    <w:rsid w:val="00675E5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34FA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D77BC"/>
    <w:rsid w:val="009F56CC"/>
    <w:rsid w:val="00A056AE"/>
    <w:rsid w:val="00A212A2"/>
    <w:rsid w:val="00A236F7"/>
    <w:rsid w:val="00A41F02"/>
    <w:rsid w:val="00A825C9"/>
    <w:rsid w:val="00AB381B"/>
    <w:rsid w:val="00AB4A4E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B2D53"/>
    <w:rsid w:val="00BC00B4"/>
    <w:rsid w:val="00BC6650"/>
    <w:rsid w:val="00BD14B0"/>
    <w:rsid w:val="00BE1123"/>
    <w:rsid w:val="00BF6354"/>
    <w:rsid w:val="00C04480"/>
    <w:rsid w:val="00C24C95"/>
    <w:rsid w:val="00C53E96"/>
    <w:rsid w:val="00C70BC5"/>
    <w:rsid w:val="00C75CDE"/>
    <w:rsid w:val="00C92E6E"/>
    <w:rsid w:val="00C93581"/>
    <w:rsid w:val="00CD1399"/>
    <w:rsid w:val="00CD4653"/>
    <w:rsid w:val="00CE5C8B"/>
    <w:rsid w:val="00D01892"/>
    <w:rsid w:val="00D12ED8"/>
    <w:rsid w:val="00D2746E"/>
    <w:rsid w:val="00D31F6C"/>
    <w:rsid w:val="00D33AFC"/>
    <w:rsid w:val="00D457FD"/>
    <w:rsid w:val="00D5519B"/>
    <w:rsid w:val="00D6044E"/>
    <w:rsid w:val="00D66911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F254D"/>
    <w:rsid w:val="00E31573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20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0BA6"/>
    <w:rPr>
      <w:sz w:val="24"/>
      <w:szCs w:val="24"/>
    </w:rPr>
  </w:style>
  <w:style w:type="paragraph" w:styleId="Footer">
    <w:name w:val="footer"/>
    <w:basedOn w:val="Normal"/>
    <w:link w:val="FooterChar"/>
    <w:rsid w:val="00320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0B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20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0BA6"/>
    <w:rPr>
      <w:sz w:val="24"/>
      <w:szCs w:val="24"/>
    </w:rPr>
  </w:style>
  <w:style w:type="paragraph" w:styleId="Footer">
    <w:name w:val="footer"/>
    <w:basedOn w:val="Normal"/>
    <w:link w:val="FooterChar"/>
    <w:rsid w:val="00320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0B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2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7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4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DE2E-BA8A-4B8C-8CB2-EAFCBD65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3</TotalTime>
  <Pages>2</Pages>
  <Words>368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JLeigh</dc:creator>
  <cp:lastModifiedBy>local_admin</cp:lastModifiedBy>
  <cp:revision>3</cp:revision>
  <cp:lastPrinted>2021-04-21T07:27:00Z</cp:lastPrinted>
  <dcterms:created xsi:type="dcterms:W3CDTF">2021-04-22T06:42:00Z</dcterms:created>
  <dcterms:modified xsi:type="dcterms:W3CDTF">2021-04-22T06:45:00Z</dcterms:modified>
</cp:coreProperties>
</file>