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074FC3" w:rsidRPr="00C93581" w:rsidTr="00074FC3">
        <w:tc>
          <w:tcPr>
            <w:tcW w:w="10682" w:type="dxa"/>
          </w:tcPr>
          <w:p w:rsidR="00074FC3" w:rsidRPr="00C93581" w:rsidRDefault="00CD4653" w:rsidP="00074FC3">
            <w:pPr>
              <w:tabs>
                <w:tab w:val="right" w:pos="10466"/>
              </w:tabs>
              <w:rPr>
                <w:rFonts w:ascii="XCCW Joined 1a" w:hAnsi="XCCW Joined 1a" w:cs="Arial"/>
              </w:rPr>
            </w:pPr>
            <w:r>
              <w:rPr>
                <w:rFonts w:ascii="XCCW Joined Dotted 1a" w:hAnsi="XCCW Joined Dotted 1a" w:cs="Arial"/>
                <w:sz w:val="40"/>
                <w:u w:val="single"/>
              </w:rPr>
              <w:t>__________________________________</w:t>
            </w:r>
            <w:r w:rsidR="00074FC3" w:rsidRPr="00C93581">
              <w:rPr>
                <w:rFonts w:ascii="XCCW Joined 1a" w:hAnsi="XCCW Joined 1a" w:cs="Arial"/>
              </w:rPr>
              <w:tab/>
            </w:r>
            <w:r w:rsidR="00074FC3" w:rsidRPr="00C93581">
              <w:rPr>
                <w:rFonts w:ascii="XCCW Joined 1a" w:hAnsi="XCCW Joined 1a" w:cs="Arial"/>
                <w:u w:val="single"/>
              </w:rPr>
              <w:t>Sentence Stacking</w:t>
            </w:r>
            <w:r w:rsidR="00C93581" w:rsidRPr="00C93581">
              <w:rPr>
                <w:rFonts w:ascii="XCCW Joined 1a" w:hAnsi="XCCW Joined 1a" w:cs="Arial"/>
                <w:sz w:val="12"/>
                <w:szCs w:val="12"/>
              </w:rPr>
              <w:t>/</w:t>
            </w:r>
            <w:r w:rsidR="004C2623">
              <w:rPr>
                <w:rFonts w:ascii="XCCW Joined 1a" w:hAnsi="XCCW Joined 1a" w:cs="Arial"/>
                <w:sz w:val="12"/>
                <w:szCs w:val="12"/>
              </w:rPr>
              <w:t>/</w:t>
            </w:r>
          </w:p>
          <w:p w:rsidR="00074FC3" w:rsidRPr="00C93581" w:rsidRDefault="001321B5" w:rsidP="00074FC3">
            <w:pPr>
              <w:rPr>
                <w:rFonts w:ascii="XCCW Joined 1a" w:hAnsi="XCCW Joined 1a" w:cs="Arial"/>
                <w:u w:val="single"/>
              </w:rPr>
            </w:pPr>
            <w:r w:rsidRPr="00D5519B">
              <w:rPr>
                <w:rFonts w:ascii="XCCW Joined 1a" w:hAnsi="XCCW Joined 1a"/>
                <w:noProof/>
              </w:rPr>
              <w:drawing>
                <wp:anchor distT="0" distB="0" distL="114300" distR="114300" simplePos="0" relativeHeight="251664384" behindDoc="0" locked="0" layoutInCell="1" allowOverlap="1" wp14:anchorId="024695CF" wp14:editId="68EDE06B">
                  <wp:simplePos x="0" y="0"/>
                  <wp:positionH relativeFrom="column">
                    <wp:posOffset>5917284</wp:posOffset>
                  </wp:positionH>
                  <wp:positionV relativeFrom="paragraph">
                    <wp:posOffset>15533</wp:posOffset>
                  </wp:positionV>
                  <wp:extent cx="656516" cy="831215"/>
                  <wp:effectExtent l="171450" t="171450" r="353695" b="368935"/>
                  <wp:wrapNone/>
                  <wp:docPr id="1029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5" descr="Toby and The Great Fire Of London (Hopscotch: Histories Book 7) by [Margaret Nash, Jane Cop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516" cy="8312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74FC3" w:rsidRPr="00C93581">
              <w:rPr>
                <w:rFonts w:ascii="XCCW Joined 1a" w:hAnsi="XCCW Joined 1a" w:cs="Arial"/>
                <w:u w:val="single"/>
              </w:rPr>
              <w:t>LI: To</w:t>
            </w:r>
            <w:r w:rsidR="00074FC3" w:rsidRPr="00C93581">
              <w:rPr>
                <w:rFonts w:ascii="XCCW Joined 1b" w:hAnsi="XCCW Joined 1b" w:cs="Arial"/>
                <w:u w:val="single"/>
              </w:rPr>
              <w:t xml:space="preserve"> </w:t>
            </w:r>
            <w:r w:rsidR="00D01892">
              <w:rPr>
                <w:rFonts w:ascii="XCCW Joined 1a" w:hAnsi="XCCW Joined 1a" w:cs="Arial"/>
                <w:u w:val="single"/>
              </w:rPr>
              <w:t>know the features of instructions</w:t>
            </w:r>
            <w:r w:rsidR="00074FC3" w:rsidRPr="00C93581">
              <w:rPr>
                <w:rFonts w:ascii="XCCW Joined 1a" w:hAnsi="XCCW Joined 1a" w:cs="Arial"/>
                <w:u w:val="single"/>
              </w:rPr>
              <w:t>.</w:t>
            </w:r>
          </w:p>
          <w:p w:rsidR="004C2623" w:rsidRPr="001321B5" w:rsidRDefault="004C2623" w:rsidP="004C2623">
            <w:pPr>
              <w:rPr>
                <w:rFonts w:ascii="XCCW Joined 1a" w:hAnsi="XCCW Joined 1a" w:cs="Arial"/>
                <w:sz w:val="20"/>
                <w:szCs w:val="20"/>
              </w:rPr>
            </w:pPr>
            <w:r>
              <w:rPr>
                <w:rFonts w:ascii="XCCW Joined 1a" w:hAnsi="XCCW Joined 1a" w:cs="Arial"/>
                <w:sz w:val="20"/>
                <w:szCs w:val="20"/>
              </w:rPr>
              <w:t xml:space="preserve">(Band 1) </w:t>
            </w:r>
            <w:r w:rsidRPr="001321B5">
              <w:rPr>
                <w:rFonts w:ascii="XCCW Joined 1a" w:hAnsi="XCCW Joined 1a" w:cs="Arial"/>
                <w:sz w:val="20"/>
                <w:szCs w:val="20"/>
              </w:rPr>
              <w:t>Steps to</w:t>
            </w:r>
            <w:r w:rsidRPr="001321B5">
              <w:rPr>
                <w:rFonts w:ascii="XCCW Joined 1b" w:hAnsi="XCCW Joined 1b" w:cs="Arial"/>
                <w:sz w:val="20"/>
                <w:szCs w:val="20"/>
              </w:rPr>
              <w:t xml:space="preserve"> </w:t>
            </w:r>
            <w:r w:rsidRPr="001321B5">
              <w:rPr>
                <w:rFonts w:ascii="XCCW Joined 1a" w:hAnsi="XCCW Joined 1a" w:cs="Arial"/>
                <w:sz w:val="20"/>
                <w:szCs w:val="20"/>
              </w:rPr>
              <w:t>success:</w:t>
            </w:r>
          </w:p>
          <w:p w:rsidR="004C2623" w:rsidRDefault="004C2623" w:rsidP="004C2623">
            <w:pPr>
              <w:numPr>
                <w:ilvl w:val="0"/>
                <w:numId w:val="3"/>
              </w:numPr>
              <w:ind w:left="284" w:hanging="294"/>
              <w:rPr>
                <w:rFonts w:ascii="XCCW Joined 1a" w:hAnsi="XCCW Joined 1a"/>
                <w:noProof/>
                <w:sz w:val="20"/>
                <w:szCs w:val="20"/>
              </w:rPr>
            </w:pPr>
            <w:r>
              <w:rPr>
                <w:rFonts w:ascii="XCCW Joined 1a" w:hAnsi="XCCW Joined 1a"/>
                <w:noProof/>
                <w:sz w:val="20"/>
                <w:szCs w:val="20"/>
              </w:rPr>
              <w:t>I write a title.</w:t>
            </w:r>
          </w:p>
          <w:p w:rsidR="004C2623" w:rsidRDefault="004C2623" w:rsidP="004C2623">
            <w:pPr>
              <w:numPr>
                <w:ilvl w:val="0"/>
                <w:numId w:val="3"/>
              </w:numPr>
              <w:ind w:left="284" w:hanging="294"/>
              <w:rPr>
                <w:rFonts w:ascii="XCCW Joined 1a" w:hAnsi="XCCW Joined 1a"/>
                <w:noProof/>
                <w:sz w:val="20"/>
                <w:szCs w:val="20"/>
              </w:rPr>
            </w:pPr>
            <w:r>
              <w:rPr>
                <w:rFonts w:ascii="XCCW Joined 1a" w:hAnsi="XCCW Joined 1a"/>
                <w:noProof/>
                <w:sz w:val="20"/>
                <w:szCs w:val="20"/>
              </w:rPr>
              <w:t xml:space="preserve">I </w:t>
            </w:r>
            <w:r w:rsidR="00CD4653">
              <w:rPr>
                <w:rFonts w:ascii="XCCW Joined 1a" w:hAnsi="XCCW Joined 1a"/>
                <w:noProof/>
                <w:sz w:val="20"/>
                <w:szCs w:val="20"/>
              </w:rPr>
              <w:t>can</w:t>
            </w:r>
            <w:r>
              <w:rPr>
                <w:rFonts w:ascii="XCCW Joined 1a" w:hAnsi="XCCW Joined 1a"/>
                <w:noProof/>
                <w:sz w:val="20"/>
                <w:szCs w:val="20"/>
              </w:rPr>
              <w:t xml:space="preserve"> use questions marks</w:t>
            </w:r>
            <w:r w:rsidR="00CD4653">
              <w:rPr>
                <w:rFonts w:ascii="XCCW Joined 1a" w:hAnsi="XCCW Joined 1a"/>
                <w:noProof/>
                <w:sz w:val="20"/>
                <w:szCs w:val="20"/>
              </w:rPr>
              <w:t>.</w:t>
            </w:r>
          </w:p>
          <w:p w:rsidR="00D01892" w:rsidRPr="001321B5" w:rsidRDefault="004C2623" w:rsidP="004C2623">
            <w:pPr>
              <w:numPr>
                <w:ilvl w:val="0"/>
                <w:numId w:val="3"/>
              </w:numPr>
              <w:ind w:left="284" w:hanging="294"/>
              <w:rPr>
                <w:rFonts w:ascii="XCCW Joined 1a" w:hAnsi="XCCW Joined 1a"/>
                <w:noProof/>
                <w:sz w:val="20"/>
                <w:szCs w:val="20"/>
              </w:rPr>
            </w:pPr>
            <w:r>
              <w:rPr>
                <w:rFonts w:ascii="XCCW Joined 1a" w:hAnsi="XCCW Joined 1a"/>
                <w:noProof/>
                <w:sz w:val="20"/>
                <w:szCs w:val="20"/>
              </w:rPr>
              <w:t>I can write a list.</w:t>
            </w:r>
          </w:p>
        </w:tc>
      </w:tr>
    </w:tbl>
    <w:p w:rsidR="00DF254D" w:rsidRPr="001815C4" w:rsidRDefault="00675E58" w:rsidP="00502919">
      <w:pPr>
        <w:jc w:val="center"/>
        <w:rPr>
          <w:rFonts w:ascii="XCCW Joined 1a" w:hAnsi="XCCW Joined 1a"/>
          <w:sz w:val="16"/>
        </w:rPr>
      </w:pPr>
      <w:r>
        <w:rPr>
          <w:noProof/>
        </w:rPr>
        <w:drawing>
          <wp:inline distT="0" distB="0" distL="0" distR="0" wp14:anchorId="29471721" wp14:editId="1DFF7953">
            <wp:extent cx="1188806" cy="1572517"/>
            <wp:effectExtent l="0" t="0" r="0" b="88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806" cy="1572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9297"/>
      </w:tblGrid>
      <w:tr w:rsidR="00190967" w:rsidRPr="00C93581" w:rsidTr="00C93581">
        <w:trPr>
          <w:cantSplit/>
          <w:trHeight w:val="397"/>
        </w:trPr>
        <w:tc>
          <w:tcPr>
            <w:tcW w:w="10681" w:type="dxa"/>
            <w:gridSpan w:val="2"/>
            <w:vAlign w:val="center"/>
          </w:tcPr>
          <w:p w:rsidR="00190967" w:rsidRPr="00C93581" w:rsidRDefault="00190967" w:rsidP="00D01892">
            <w:pPr>
              <w:tabs>
                <w:tab w:val="right" w:pos="10466"/>
              </w:tabs>
              <w:rPr>
                <w:rFonts w:ascii="XCCW Joined 1a" w:hAnsi="XCCW Joined 1a" w:cs="Arial"/>
                <w:sz w:val="16"/>
                <w:szCs w:val="20"/>
              </w:rPr>
            </w:pPr>
            <w:r w:rsidRPr="00C93581">
              <w:rPr>
                <w:rFonts w:ascii="XCCW Joined 1a" w:hAnsi="XCCW Joined 1a" w:cs="Arial"/>
                <w:sz w:val="16"/>
                <w:szCs w:val="20"/>
              </w:rPr>
              <w:t>Lear</w:t>
            </w:r>
            <w:r w:rsidRPr="00C93581">
              <w:rPr>
                <w:rFonts w:ascii="XCCW Joined 1b" w:hAnsi="XCCW Joined 1b" w:cs="Arial"/>
                <w:sz w:val="16"/>
                <w:szCs w:val="20"/>
              </w:rPr>
              <w:t>n</w:t>
            </w:r>
            <w:r w:rsidRPr="00C93581">
              <w:rPr>
                <w:rFonts w:ascii="XCCW Joined 1a" w:hAnsi="XCCW Joined 1a" w:cs="Arial"/>
                <w:sz w:val="16"/>
                <w:szCs w:val="20"/>
              </w:rPr>
              <w:t xml:space="preserve">ing Chunk 1: </w:t>
            </w:r>
            <w:r w:rsidR="00D01892">
              <w:rPr>
                <w:rFonts w:ascii="XCCW Joined 1a" w:hAnsi="XCCW Joined 1a" w:cs="Arial"/>
                <w:sz w:val="16"/>
                <w:szCs w:val="20"/>
              </w:rPr>
              <w:t>Title</w:t>
            </w:r>
            <w:r w:rsidR="00320BA6">
              <w:rPr>
                <w:rFonts w:ascii="XCCW Joined 1a" w:hAnsi="XCCW Joined 1a" w:cs="Arial"/>
                <w:sz w:val="16"/>
                <w:szCs w:val="20"/>
              </w:rPr>
              <w:t>.</w:t>
            </w:r>
          </w:p>
        </w:tc>
      </w:tr>
      <w:tr w:rsidR="004C2623" w:rsidRPr="00C93581" w:rsidTr="00675E58">
        <w:trPr>
          <w:cantSplit/>
          <w:trHeight w:val="699"/>
        </w:trPr>
        <w:tc>
          <w:tcPr>
            <w:tcW w:w="1384" w:type="dxa"/>
            <w:vMerge w:val="restart"/>
            <w:vAlign w:val="center"/>
          </w:tcPr>
          <w:p w:rsidR="004C2623" w:rsidRDefault="004C2623" w:rsidP="00BD14B0">
            <w:pPr>
              <w:tabs>
                <w:tab w:val="right" w:pos="10466"/>
              </w:tabs>
              <w:jc w:val="center"/>
              <w:rPr>
                <w:rFonts w:ascii="XCCW Joined 1a" w:hAnsi="XCCW Joined 1a" w:cs="Arial"/>
                <w:sz w:val="16"/>
                <w:szCs w:val="16"/>
              </w:rPr>
            </w:pPr>
          </w:p>
          <w:p w:rsidR="004C2623" w:rsidRDefault="004C2623" w:rsidP="00BD14B0">
            <w:pPr>
              <w:tabs>
                <w:tab w:val="right" w:pos="10466"/>
              </w:tabs>
              <w:jc w:val="center"/>
              <w:rPr>
                <w:rFonts w:ascii="XCCW Joined 1a" w:hAnsi="XCCW Joined 1a" w:cs="Arial"/>
                <w:sz w:val="16"/>
                <w:szCs w:val="16"/>
              </w:rPr>
            </w:pPr>
            <w:r>
              <w:rPr>
                <w:rFonts w:ascii="XCCW Joined 1a" w:hAnsi="XCCW Joined 1a" w:cs="Arial"/>
                <w:noProof/>
                <w:sz w:val="16"/>
                <w:szCs w:val="16"/>
              </w:rPr>
              <w:drawing>
                <wp:inline distT="0" distB="0" distL="0" distR="0" wp14:anchorId="43A0029D" wp14:editId="6C912822">
                  <wp:extent cx="566439" cy="576000"/>
                  <wp:effectExtent l="0" t="0" r="508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0-basics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439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C2623" w:rsidRPr="00C93581" w:rsidRDefault="004C2623" w:rsidP="00BD14B0">
            <w:pPr>
              <w:tabs>
                <w:tab w:val="right" w:pos="10466"/>
              </w:tabs>
              <w:jc w:val="center"/>
              <w:rPr>
                <w:rFonts w:ascii="XCCW Joined 1a" w:hAnsi="XCCW Joined 1a" w:cs="Arial"/>
                <w:sz w:val="16"/>
                <w:szCs w:val="16"/>
              </w:rPr>
            </w:pPr>
            <w:r>
              <w:rPr>
                <w:rFonts w:ascii="XCCW Joined 1a" w:hAnsi="XCCW Joined 1a" w:cs="Arial"/>
                <w:sz w:val="16"/>
                <w:szCs w:val="16"/>
              </w:rPr>
              <w:t>Text layout</w:t>
            </w:r>
          </w:p>
        </w:tc>
        <w:tc>
          <w:tcPr>
            <w:tcW w:w="9297" w:type="dxa"/>
            <w:tcBorders>
              <w:bottom w:val="single" w:sz="4" w:space="0" w:color="auto"/>
            </w:tcBorders>
          </w:tcPr>
          <w:p w:rsidR="004C2623" w:rsidRPr="00C93581" w:rsidRDefault="004C2623" w:rsidP="00074FC3">
            <w:pPr>
              <w:tabs>
                <w:tab w:val="right" w:pos="10466"/>
              </w:tabs>
              <w:rPr>
                <w:rFonts w:ascii="XCCW Joined 1a" w:hAnsi="XCCW Joined 1a" w:cs="Arial"/>
                <w:sz w:val="20"/>
                <w:szCs w:val="20"/>
                <w:u w:val="single"/>
              </w:rPr>
            </w:pPr>
            <w:r w:rsidRPr="00C93581">
              <w:rPr>
                <w:rFonts w:ascii="XCCW Joined 1a" w:hAnsi="XCCW Joined 1a" w:cs="Arial"/>
                <w:sz w:val="20"/>
                <w:szCs w:val="20"/>
                <w:u w:val="single"/>
              </w:rPr>
              <w:t>Mo</w:t>
            </w:r>
            <w:r w:rsidRPr="00C93581">
              <w:rPr>
                <w:rFonts w:ascii="XCCW Joined 1b" w:hAnsi="XCCW Joined 1b" w:cs="Arial"/>
                <w:sz w:val="20"/>
                <w:szCs w:val="20"/>
                <w:u w:val="single"/>
              </w:rPr>
              <w:t>d</w:t>
            </w:r>
            <w:r w:rsidRPr="00C93581">
              <w:rPr>
                <w:rFonts w:ascii="XCCW Joined 1a" w:hAnsi="XCCW Joined 1a" w:cs="Arial"/>
                <w:sz w:val="20"/>
                <w:szCs w:val="20"/>
                <w:u w:val="single"/>
              </w:rPr>
              <w:t>el:</w:t>
            </w:r>
          </w:p>
          <w:p w:rsidR="004C2623" w:rsidRPr="00BD14B0" w:rsidRDefault="004C2623" w:rsidP="00BD14B0">
            <w:pPr>
              <w:tabs>
                <w:tab w:val="right" w:pos="10466"/>
              </w:tabs>
              <w:rPr>
                <w:rFonts w:ascii="XCCW Joined 1a" w:hAnsi="XCCW Joined 1a" w:cs="Arial"/>
                <w:sz w:val="20"/>
                <w:szCs w:val="20"/>
              </w:rPr>
            </w:pPr>
            <w:r>
              <w:rPr>
                <w:rFonts w:ascii="XCCW Joined 1a" w:hAnsi="XCCW Joined 1a" w:cs="Arial"/>
                <w:b/>
                <w:szCs w:val="20"/>
              </w:rPr>
              <w:t>How to grow plants.</w:t>
            </w:r>
          </w:p>
        </w:tc>
      </w:tr>
      <w:tr w:rsidR="004C2623" w:rsidRPr="00C93581" w:rsidTr="004C2623">
        <w:trPr>
          <w:cantSplit/>
          <w:trHeight w:val="454"/>
        </w:trPr>
        <w:tc>
          <w:tcPr>
            <w:tcW w:w="1384" w:type="dxa"/>
            <w:vMerge/>
          </w:tcPr>
          <w:p w:rsidR="004C2623" w:rsidRPr="00C93581" w:rsidRDefault="004C2623" w:rsidP="00D01892">
            <w:pPr>
              <w:tabs>
                <w:tab w:val="right" w:pos="10466"/>
              </w:tabs>
              <w:jc w:val="center"/>
              <w:rPr>
                <w:rFonts w:ascii="XCCW Joined 1a" w:hAnsi="XCCW Joined 1a" w:cs="Arial"/>
                <w:sz w:val="16"/>
                <w:szCs w:val="16"/>
              </w:rPr>
            </w:pPr>
          </w:p>
        </w:tc>
        <w:tc>
          <w:tcPr>
            <w:tcW w:w="9297" w:type="dxa"/>
            <w:vAlign w:val="center"/>
          </w:tcPr>
          <w:p w:rsidR="004C2623" w:rsidRPr="00D01892" w:rsidRDefault="004C2623" w:rsidP="00D01892">
            <w:pPr>
              <w:tabs>
                <w:tab w:val="right" w:pos="10466"/>
              </w:tabs>
              <w:rPr>
                <w:rFonts w:ascii="XCCW Joined Dotted 1a" w:hAnsi="XCCW Joined Dotted 1a" w:cs="Arial"/>
                <w:sz w:val="20"/>
                <w:szCs w:val="40"/>
              </w:rPr>
            </w:pPr>
          </w:p>
        </w:tc>
      </w:tr>
      <w:tr w:rsidR="004C2623" w:rsidRPr="00C93581" w:rsidTr="004C2623">
        <w:trPr>
          <w:cantSplit/>
          <w:trHeight w:val="454"/>
        </w:trPr>
        <w:tc>
          <w:tcPr>
            <w:tcW w:w="1384" w:type="dxa"/>
            <w:vMerge/>
          </w:tcPr>
          <w:p w:rsidR="004C2623" w:rsidRPr="00C93581" w:rsidRDefault="004C2623" w:rsidP="00D01892">
            <w:pPr>
              <w:tabs>
                <w:tab w:val="right" w:pos="10466"/>
              </w:tabs>
              <w:jc w:val="center"/>
              <w:rPr>
                <w:rFonts w:ascii="XCCW Joined 1a" w:hAnsi="XCCW Joined 1a" w:cs="Arial"/>
                <w:sz w:val="16"/>
                <w:szCs w:val="16"/>
              </w:rPr>
            </w:pPr>
          </w:p>
        </w:tc>
        <w:tc>
          <w:tcPr>
            <w:tcW w:w="9297" w:type="dxa"/>
            <w:vAlign w:val="center"/>
          </w:tcPr>
          <w:p w:rsidR="004C2623" w:rsidRPr="004C2623" w:rsidRDefault="004C2623" w:rsidP="00D01892">
            <w:pPr>
              <w:tabs>
                <w:tab w:val="right" w:pos="10466"/>
              </w:tabs>
              <w:rPr>
                <w:rFonts w:ascii="XCCW Joined Dotted 1a" w:hAnsi="XCCW Joined Dotted 1a" w:cs="Arial"/>
                <w:sz w:val="22"/>
                <w:szCs w:val="40"/>
              </w:rPr>
            </w:pPr>
          </w:p>
        </w:tc>
      </w:tr>
      <w:tr w:rsidR="004C2623" w:rsidRPr="00C93581" w:rsidTr="004C2623">
        <w:trPr>
          <w:cantSplit/>
          <w:trHeight w:val="454"/>
        </w:trPr>
        <w:tc>
          <w:tcPr>
            <w:tcW w:w="1384" w:type="dxa"/>
            <w:vMerge/>
          </w:tcPr>
          <w:p w:rsidR="004C2623" w:rsidRPr="00C93581" w:rsidRDefault="004C2623" w:rsidP="004E4C25">
            <w:pPr>
              <w:tabs>
                <w:tab w:val="right" w:pos="10466"/>
              </w:tabs>
              <w:jc w:val="center"/>
              <w:rPr>
                <w:rFonts w:ascii="XCCW Joined 1a" w:hAnsi="XCCW Joined 1a" w:cs="Arial"/>
                <w:sz w:val="16"/>
                <w:szCs w:val="16"/>
              </w:rPr>
            </w:pPr>
          </w:p>
        </w:tc>
        <w:tc>
          <w:tcPr>
            <w:tcW w:w="9297" w:type="dxa"/>
            <w:tcBorders>
              <w:top w:val="single" w:sz="2" w:space="0" w:color="7F7F7F" w:themeColor="text1" w:themeTint="80"/>
            </w:tcBorders>
            <w:vAlign w:val="center"/>
          </w:tcPr>
          <w:p w:rsidR="004C2623" w:rsidRPr="00675E58" w:rsidRDefault="004C2623" w:rsidP="003F23B0">
            <w:pPr>
              <w:tabs>
                <w:tab w:val="right" w:pos="10466"/>
              </w:tabs>
              <w:rPr>
                <w:rFonts w:ascii="XCCW Joined 1a" w:hAnsi="XCCW Joined 1a" w:cs="Arial"/>
                <w:sz w:val="20"/>
                <w:szCs w:val="40"/>
              </w:rPr>
            </w:pPr>
          </w:p>
        </w:tc>
      </w:tr>
    </w:tbl>
    <w:p w:rsidR="004E4C25" w:rsidRPr="00DF254D" w:rsidRDefault="004E4C25" w:rsidP="00074FC3">
      <w:pPr>
        <w:rPr>
          <w:rFonts w:ascii="XCCW Joined 1a" w:hAnsi="XCCW Joined 1a"/>
          <w:noProof/>
          <w:sz w:val="6"/>
          <w:szCs w:val="6"/>
        </w:rPr>
      </w:pPr>
      <w:r w:rsidRPr="00C93581">
        <w:rPr>
          <w:rFonts w:ascii="XCCW Joined 1a" w:hAnsi="XCCW Joined 1a"/>
          <w:noProof/>
        </w:rPr>
        <w:t xml:space="preserve"> </w:t>
      </w:r>
    </w:p>
    <w:tbl>
      <w:tblPr>
        <w:tblStyle w:val="TableGrid"/>
        <w:tblW w:w="10653" w:type="dxa"/>
        <w:tblLayout w:type="fixed"/>
        <w:tblLook w:val="04A0" w:firstRow="1" w:lastRow="0" w:firstColumn="1" w:lastColumn="0" w:noHBand="0" w:noVBand="1"/>
      </w:tblPr>
      <w:tblGrid>
        <w:gridCol w:w="1384"/>
        <w:gridCol w:w="9269"/>
      </w:tblGrid>
      <w:tr w:rsidR="00190967" w:rsidRPr="00C93581" w:rsidTr="00C93581">
        <w:trPr>
          <w:cantSplit/>
          <w:trHeight w:val="397"/>
        </w:trPr>
        <w:tc>
          <w:tcPr>
            <w:tcW w:w="10653" w:type="dxa"/>
            <w:gridSpan w:val="2"/>
            <w:vAlign w:val="center"/>
          </w:tcPr>
          <w:p w:rsidR="00190967" w:rsidRPr="00C93581" w:rsidRDefault="00190967" w:rsidP="00D01892">
            <w:pPr>
              <w:tabs>
                <w:tab w:val="right" w:pos="10466"/>
              </w:tabs>
              <w:ind w:right="113"/>
              <w:rPr>
                <w:rFonts w:ascii="XCCW Joined 1a" w:hAnsi="XCCW Joined 1a" w:cs="Arial"/>
                <w:sz w:val="20"/>
                <w:szCs w:val="20"/>
                <w:u w:val="single"/>
              </w:rPr>
            </w:pPr>
            <w:r w:rsidRPr="00C93581">
              <w:rPr>
                <w:rFonts w:ascii="XCCW Joined 1a" w:hAnsi="XCCW Joined 1a" w:cs="Arial"/>
                <w:sz w:val="16"/>
                <w:szCs w:val="20"/>
              </w:rPr>
              <w:t>Lear</w:t>
            </w:r>
            <w:r w:rsidRPr="00C93581">
              <w:rPr>
                <w:rFonts w:ascii="XCCW Joined 1b" w:hAnsi="XCCW Joined 1b" w:cs="Arial"/>
                <w:sz w:val="16"/>
                <w:szCs w:val="20"/>
              </w:rPr>
              <w:t>n</w:t>
            </w:r>
            <w:r w:rsidRPr="00C93581">
              <w:rPr>
                <w:rFonts w:ascii="XCCW Joined 1a" w:hAnsi="XCCW Joined 1a" w:cs="Arial"/>
                <w:sz w:val="16"/>
                <w:szCs w:val="20"/>
              </w:rPr>
              <w:t xml:space="preserve">ing Chunk 2: </w:t>
            </w:r>
            <w:r w:rsidR="00D01892">
              <w:rPr>
                <w:rFonts w:ascii="XCCW Joined 1a" w:hAnsi="XCCW Joined 1a" w:cs="Arial"/>
                <w:sz w:val="16"/>
                <w:szCs w:val="20"/>
              </w:rPr>
              <w:t>Question</w:t>
            </w:r>
          </w:p>
        </w:tc>
      </w:tr>
      <w:tr w:rsidR="00675E58" w:rsidRPr="00C93581" w:rsidTr="00675E58">
        <w:trPr>
          <w:cantSplit/>
          <w:trHeight w:val="639"/>
        </w:trPr>
        <w:tc>
          <w:tcPr>
            <w:tcW w:w="1384" w:type="dxa"/>
            <w:vMerge w:val="restart"/>
            <w:vAlign w:val="center"/>
          </w:tcPr>
          <w:p w:rsidR="00675E58" w:rsidRPr="00C93581" w:rsidRDefault="00675E58" w:rsidP="00D01892">
            <w:pPr>
              <w:tabs>
                <w:tab w:val="right" w:pos="10466"/>
              </w:tabs>
              <w:jc w:val="center"/>
              <w:rPr>
                <w:rFonts w:ascii="XCCW Joined 1a" w:hAnsi="XCCW Joined 1a" w:cs="Arial"/>
                <w:sz w:val="16"/>
                <w:szCs w:val="16"/>
              </w:rPr>
            </w:pPr>
            <w:r>
              <w:rPr>
                <w:rFonts w:ascii="XCCW Joined 1a" w:hAnsi="XCCW Joined 1a" w:cs="Arial"/>
                <w:sz w:val="16"/>
                <w:szCs w:val="16"/>
              </w:rPr>
              <w:br/>
            </w:r>
            <w:r>
              <w:rPr>
                <w:rFonts w:ascii="XCCW Joined 1a" w:hAnsi="XCCW Joined 1a" w:cs="Arial"/>
                <w:noProof/>
                <w:sz w:val="16"/>
                <w:szCs w:val="16"/>
              </w:rPr>
              <w:drawing>
                <wp:inline distT="0" distB="0" distL="0" distR="0" wp14:anchorId="276AF493" wp14:editId="4D35780E">
                  <wp:extent cx="600150" cy="57600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0-basics.JPG"/>
                          <pic:cNvPicPr/>
                        </pic:nvPicPr>
                        <pic:blipFill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ackgroundRemoval t="0" b="100000" l="0" r="100000">
                                        <a14:foregroundMark x1="57143" y1="37798" x2="64571" y2="33631"/>
                                        <a14:foregroundMark x1="63483" y1="46199" x2="63483" y2="46199"/>
                                        <a14:foregroundMark x1="73596" y1="46199" x2="73596" y2="46199"/>
                                        <a14:foregroundMark x1="44382" y1="59649" x2="44382" y2="59649"/>
                                        <a14:foregroundMark x1="38764" y1="49708" x2="38764" y2="49708"/>
                                        <a14:foregroundMark x1="27528" y1="78363" x2="27528" y2="78363"/>
                                        <a14:foregroundMark x1="26404" y1="47953" x2="26404" y2="47953"/>
                                        <a14:foregroundMark x1="29775" y1="57310" x2="34831" y2="57310"/>
                                        <a14:foregroundMark x1="25281" y1="9942" x2="6180" y2="32164"/>
                                        <a14:foregroundMark x1="41011" y1="49708" x2="41011" y2="49708"/>
                                        <a14:foregroundMark x1="37079" y1="80117" x2="37079" y2="80117"/>
                                        <a14:foregroundMark x1="16854" y1="83041" x2="31461" y2="91813"/>
                                        <a14:foregroundMark x1="11236" y1="74854" x2="5056" y2="42105"/>
                                        <a14:foregroundMark x1="37640" y1="7602" x2="60674" y2="5263"/>
                                        <a14:foregroundMark x1="71348" y1="8772" x2="87640" y2="26316"/>
                                        <a14:foregroundMark x1="95506" y1="34503" x2="95506" y2="50292"/>
                                        <a14:foregroundMark x1="94944" y1="61988" x2="92697" y2="75439"/>
                                        <a14:foregroundMark x1="91011" y1="78363" x2="66854" y2="94737"/>
                                        <a14:foregroundMark x1="64607" y1="94737" x2="39326" y2="96491"/>
                                        <a14:foregroundMark x1="38764" y1="39181" x2="41011" y2="46784"/>
                                        <a14:foregroundMark x1="71348" y1="39181" x2="71348" y2="39181"/>
                                        <a14:foregroundMark x1="28090" y1="44444" x2="28090" y2="44444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150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XCCW Joined 1a" w:hAnsi="XCCW Joined 1a" w:cs="Arial"/>
                <w:sz w:val="16"/>
                <w:szCs w:val="16"/>
              </w:rPr>
              <w:br/>
              <w:t>Basics</w:t>
            </w:r>
          </w:p>
        </w:tc>
        <w:tc>
          <w:tcPr>
            <w:tcW w:w="9269" w:type="dxa"/>
            <w:tcBorders>
              <w:bottom w:val="single" w:sz="4" w:space="0" w:color="auto"/>
            </w:tcBorders>
          </w:tcPr>
          <w:p w:rsidR="00675E58" w:rsidRPr="00C93581" w:rsidRDefault="00675E58" w:rsidP="003F23B0">
            <w:pPr>
              <w:tabs>
                <w:tab w:val="right" w:pos="10466"/>
              </w:tabs>
              <w:rPr>
                <w:rFonts w:ascii="XCCW Joined 1a" w:hAnsi="XCCW Joined 1a" w:cs="Arial"/>
                <w:sz w:val="20"/>
                <w:szCs w:val="20"/>
                <w:u w:val="single"/>
              </w:rPr>
            </w:pPr>
            <w:r w:rsidRPr="00C93581">
              <w:rPr>
                <w:rFonts w:ascii="XCCW Joined 1a" w:hAnsi="XCCW Joined 1a" w:cs="Arial"/>
                <w:sz w:val="20"/>
                <w:szCs w:val="20"/>
                <w:u w:val="single"/>
              </w:rPr>
              <w:t>Mo</w:t>
            </w:r>
            <w:r w:rsidRPr="00C93581">
              <w:rPr>
                <w:rFonts w:ascii="XCCW Joined 1b" w:hAnsi="XCCW Joined 1b" w:cs="Arial"/>
                <w:sz w:val="20"/>
                <w:szCs w:val="20"/>
                <w:u w:val="single"/>
              </w:rPr>
              <w:t>d</w:t>
            </w:r>
            <w:r w:rsidRPr="00C93581">
              <w:rPr>
                <w:rFonts w:ascii="XCCW Joined 1a" w:hAnsi="XCCW Joined 1a" w:cs="Arial"/>
                <w:sz w:val="20"/>
                <w:szCs w:val="20"/>
                <w:u w:val="single"/>
              </w:rPr>
              <w:t>el:</w:t>
            </w:r>
          </w:p>
          <w:p w:rsidR="00675E58" w:rsidRPr="00CD4653" w:rsidRDefault="00D01892" w:rsidP="003F6997">
            <w:pPr>
              <w:tabs>
                <w:tab w:val="right" w:pos="10466"/>
              </w:tabs>
              <w:rPr>
                <w:rFonts w:ascii="XCCW Joined 1a" w:hAnsi="XCCW Joined 1a" w:cs="Arial"/>
                <w:sz w:val="20"/>
                <w:szCs w:val="20"/>
              </w:rPr>
            </w:pPr>
            <w:r>
              <w:rPr>
                <w:rFonts w:ascii="XCCW Joined 1a" w:hAnsi="XCCW Joined 1a" w:cs="Arial"/>
                <w:b/>
                <w:szCs w:val="20"/>
              </w:rPr>
              <w:t>Do you want to grow your own garden?</w:t>
            </w:r>
            <w:r w:rsidR="00CD4653">
              <w:rPr>
                <w:rFonts w:ascii="XCCW Joined 1a" w:hAnsi="XCCW Joined 1a" w:cs="Arial"/>
                <w:b/>
                <w:szCs w:val="20"/>
              </w:rPr>
              <w:t xml:space="preserve"> Let me tell you how.</w:t>
            </w:r>
            <w:bookmarkStart w:id="0" w:name="_GoBack"/>
            <w:bookmarkEnd w:id="0"/>
          </w:p>
        </w:tc>
      </w:tr>
      <w:tr w:rsidR="00675E58" w:rsidRPr="00C93581" w:rsidTr="00675E58">
        <w:trPr>
          <w:cantSplit/>
          <w:trHeight w:val="567"/>
        </w:trPr>
        <w:tc>
          <w:tcPr>
            <w:tcW w:w="1384" w:type="dxa"/>
            <w:vMerge/>
          </w:tcPr>
          <w:p w:rsidR="00675E58" w:rsidRPr="00C93581" w:rsidRDefault="00675E58" w:rsidP="003F23B0">
            <w:pPr>
              <w:tabs>
                <w:tab w:val="right" w:pos="10466"/>
              </w:tabs>
              <w:jc w:val="center"/>
              <w:rPr>
                <w:rFonts w:ascii="XCCW Joined 1a" w:hAnsi="XCCW Joined 1a" w:cs="Arial"/>
                <w:sz w:val="16"/>
                <w:szCs w:val="16"/>
              </w:rPr>
            </w:pPr>
          </w:p>
        </w:tc>
        <w:tc>
          <w:tcPr>
            <w:tcW w:w="9269" w:type="dxa"/>
            <w:tcBorders>
              <w:bottom w:val="single" w:sz="2" w:space="0" w:color="7F7F7F" w:themeColor="text1" w:themeTint="80"/>
            </w:tcBorders>
            <w:vAlign w:val="center"/>
          </w:tcPr>
          <w:p w:rsidR="00675E58" w:rsidRPr="00675E58" w:rsidRDefault="00675E58" w:rsidP="003F6997">
            <w:pPr>
              <w:tabs>
                <w:tab w:val="right" w:pos="10466"/>
              </w:tabs>
              <w:rPr>
                <w:rFonts w:ascii="XCCW Joined 1a" w:hAnsi="XCCW Joined 1a" w:cs="Arial"/>
                <w:sz w:val="16"/>
                <w:szCs w:val="40"/>
              </w:rPr>
            </w:pPr>
          </w:p>
          <w:p w:rsidR="00675E58" w:rsidRPr="00675E58" w:rsidRDefault="00675E58" w:rsidP="00675E58">
            <w:pPr>
              <w:tabs>
                <w:tab w:val="right" w:pos="10466"/>
              </w:tabs>
              <w:rPr>
                <w:rFonts w:ascii="XCCW Joined 1a" w:hAnsi="XCCW Joined 1a" w:cs="Arial"/>
                <w:sz w:val="16"/>
                <w:u w:val="single"/>
              </w:rPr>
            </w:pPr>
          </w:p>
        </w:tc>
      </w:tr>
      <w:tr w:rsidR="00675E58" w:rsidRPr="00C93581" w:rsidTr="00675E58">
        <w:trPr>
          <w:cantSplit/>
          <w:trHeight w:val="567"/>
        </w:trPr>
        <w:tc>
          <w:tcPr>
            <w:tcW w:w="1384" w:type="dxa"/>
            <w:vMerge/>
          </w:tcPr>
          <w:p w:rsidR="00675E58" w:rsidRPr="00C93581" w:rsidRDefault="00675E58" w:rsidP="003F23B0">
            <w:pPr>
              <w:tabs>
                <w:tab w:val="right" w:pos="10466"/>
              </w:tabs>
              <w:jc w:val="center"/>
              <w:rPr>
                <w:rFonts w:ascii="XCCW Joined 1a" w:hAnsi="XCCW Joined 1a" w:cs="Arial"/>
                <w:sz w:val="16"/>
                <w:szCs w:val="16"/>
              </w:rPr>
            </w:pPr>
          </w:p>
        </w:tc>
        <w:tc>
          <w:tcPr>
            <w:tcW w:w="9269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675E58" w:rsidRPr="00675E58" w:rsidRDefault="00675E58" w:rsidP="003F6997">
            <w:pPr>
              <w:tabs>
                <w:tab w:val="right" w:pos="10466"/>
              </w:tabs>
              <w:rPr>
                <w:rFonts w:ascii="XCCW Joined 1a" w:hAnsi="XCCW Joined 1a" w:cs="Arial"/>
                <w:sz w:val="16"/>
                <w:szCs w:val="40"/>
              </w:rPr>
            </w:pPr>
          </w:p>
        </w:tc>
      </w:tr>
      <w:tr w:rsidR="00675E58" w:rsidRPr="00C93581" w:rsidTr="00675E58">
        <w:trPr>
          <w:cantSplit/>
          <w:trHeight w:val="567"/>
        </w:trPr>
        <w:tc>
          <w:tcPr>
            <w:tcW w:w="1384" w:type="dxa"/>
            <w:vMerge/>
          </w:tcPr>
          <w:p w:rsidR="00675E58" w:rsidRPr="00C93581" w:rsidRDefault="00675E58" w:rsidP="003F23B0">
            <w:pPr>
              <w:tabs>
                <w:tab w:val="right" w:pos="10466"/>
              </w:tabs>
              <w:jc w:val="center"/>
              <w:rPr>
                <w:rFonts w:ascii="XCCW Joined 1a" w:hAnsi="XCCW Joined 1a" w:cs="Arial"/>
                <w:sz w:val="16"/>
                <w:szCs w:val="16"/>
              </w:rPr>
            </w:pPr>
          </w:p>
        </w:tc>
        <w:tc>
          <w:tcPr>
            <w:tcW w:w="9269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675E58" w:rsidRPr="00675E58" w:rsidRDefault="00675E58" w:rsidP="003F6997">
            <w:pPr>
              <w:tabs>
                <w:tab w:val="right" w:pos="10466"/>
              </w:tabs>
              <w:rPr>
                <w:rFonts w:ascii="XCCW Joined 1a" w:hAnsi="XCCW Joined 1a" w:cs="Arial"/>
                <w:sz w:val="16"/>
                <w:szCs w:val="40"/>
              </w:rPr>
            </w:pPr>
          </w:p>
        </w:tc>
      </w:tr>
      <w:tr w:rsidR="00675E58" w:rsidRPr="00C93581" w:rsidTr="00675E58">
        <w:trPr>
          <w:cantSplit/>
          <w:trHeight w:val="567"/>
        </w:trPr>
        <w:tc>
          <w:tcPr>
            <w:tcW w:w="1384" w:type="dxa"/>
            <w:vMerge/>
          </w:tcPr>
          <w:p w:rsidR="00675E58" w:rsidRPr="00C93581" w:rsidRDefault="00675E58" w:rsidP="003F23B0">
            <w:pPr>
              <w:tabs>
                <w:tab w:val="right" w:pos="10466"/>
              </w:tabs>
              <w:jc w:val="center"/>
              <w:rPr>
                <w:rFonts w:ascii="XCCW Joined 1a" w:hAnsi="XCCW Joined 1a" w:cs="Arial"/>
                <w:sz w:val="16"/>
                <w:szCs w:val="16"/>
              </w:rPr>
            </w:pPr>
          </w:p>
        </w:tc>
        <w:tc>
          <w:tcPr>
            <w:tcW w:w="9269" w:type="dxa"/>
            <w:tcBorders>
              <w:top w:val="single" w:sz="2" w:space="0" w:color="7F7F7F" w:themeColor="text1" w:themeTint="80"/>
            </w:tcBorders>
            <w:vAlign w:val="center"/>
          </w:tcPr>
          <w:p w:rsidR="00675E58" w:rsidRPr="00675E58" w:rsidRDefault="00675E58" w:rsidP="003F6997">
            <w:pPr>
              <w:tabs>
                <w:tab w:val="right" w:pos="10466"/>
              </w:tabs>
              <w:rPr>
                <w:rFonts w:ascii="XCCW Joined 1a" w:hAnsi="XCCW Joined 1a" w:cs="Arial"/>
                <w:sz w:val="16"/>
                <w:szCs w:val="40"/>
              </w:rPr>
            </w:pPr>
          </w:p>
        </w:tc>
      </w:tr>
    </w:tbl>
    <w:p w:rsidR="003F6997" w:rsidRDefault="003F6997"/>
    <w:tbl>
      <w:tblPr>
        <w:tblStyle w:val="TableGrid"/>
        <w:tblW w:w="10653" w:type="dxa"/>
        <w:tblLayout w:type="fixed"/>
        <w:tblLook w:val="04A0" w:firstRow="1" w:lastRow="0" w:firstColumn="1" w:lastColumn="0" w:noHBand="0" w:noVBand="1"/>
      </w:tblPr>
      <w:tblGrid>
        <w:gridCol w:w="1384"/>
        <w:gridCol w:w="9269"/>
      </w:tblGrid>
      <w:tr w:rsidR="00675E58" w:rsidRPr="00C93581" w:rsidTr="00675E58">
        <w:trPr>
          <w:cantSplit/>
          <w:trHeight w:val="984"/>
        </w:trPr>
        <w:tc>
          <w:tcPr>
            <w:tcW w:w="1384" w:type="dxa"/>
            <w:vMerge w:val="restart"/>
            <w:vAlign w:val="center"/>
          </w:tcPr>
          <w:p w:rsidR="00675E58" w:rsidRDefault="00675E58" w:rsidP="003F6997">
            <w:pPr>
              <w:tabs>
                <w:tab w:val="right" w:pos="10466"/>
              </w:tabs>
              <w:jc w:val="center"/>
              <w:rPr>
                <w:rFonts w:ascii="XCCW Joined 1a" w:hAnsi="XCCW Joined 1a" w:cs="Arial"/>
                <w:sz w:val="16"/>
                <w:szCs w:val="16"/>
              </w:rPr>
            </w:pPr>
            <w:r>
              <w:rPr>
                <w:rFonts w:ascii="XCCW Joined 1a" w:hAnsi="XCCW Joined 1a" w:cs="Arial"/>
                <w:noProof/>
                <w:sz w:val="16"/>
                <w:szCs w:val="16"/>
              </w:rPr>
              <w:drawing>
                <wp:inline distT="0" distB="0" distL="0" distR="0" wp14:anchorId="596A4F29" wp14:editId="5E6BCEF4">
                  <wp:extent cx="738736" cy="751205"/>
                  <wp:effectExtent l="0" t="0" r="444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7-statingpredictions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8736" cy="751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75E58" w:rsidRPr="00C93581" w:rsidRDefault="00D01892" w:rsidP="003F6997">
            <w:pPr>
              <w:tabs>
                <w:tab w:val="right" w:pos="10466"/>
              </w:tabs>
              <w:jc w:val="center"/>
              <w:rPr>
                <w:rFonts w:ascii="XCCW Joined 1a" w:hAnsi="XCCW Joined 1a" w:cs="Arial"/>
                <w:sz w:val="16"/>
                <w:szCs w:val="16"/>
              </w:rPr>
            </w:pPr>
            <w:r>
              <w:rPr>
                <w:rFonts w:ascii="XCCW Joined 1a" w:hAnsi="XCCW Joined 1a" w:cs="Arial"/>
                <w:sz w:val="16"/>
                <w:szCs w:val="16"/>
              </w:rPr>
              <w:t>Text layout</w:t>
            </w:r>
          </w:p>
        </w:tc>
        <w:tc>
          <w:tcPr>
            <w:tcW w:w="9269" w:type="dxa"/>
            <w:tcBorders>
              <w:bottom w:val="single" w:sz="4" w:space="0" w:color="auto"/>
            </w:tcBorders>
            <w:vAlign w:val="center"/>
          </w:tcPr>
          <w:p w:rsidR="00675E58" w:rsidRPr="00C93581" w:rsidRDefault="00675E58" w:rsidP="003F6997">
            <w:pPr>
              <w:tabs>
                <w:tab w:val="right" w:pos="10466"/>
              </w:tabs>
              <w:rPr>
                <w:rFonts w:ascii="XCCW Joined 1a" w:hAnsi="XCCW Joined 1a" w:cs="Arial"/>
                <w:sz w:val="20"/>
                <w:szCs w:val="20"/>
                <w:u w:val="single"/>
              </w:rPr>
            </w:pPr>
            <w:r w:rsidRPr="00C93581">
              <w:rPr>
                <w:rFonts w:ascii="XCCW Joined 1a" w:hAnsi="XCCW Joined 1a" w:cs="Arial"/>
                <w:sz w:val="20"/>
                <w:szCs w:val="20"/>
                <w:u w:val="single"/>
              </w:rPr>
              <w:t>Mo</w:t>
            </w:r>
            <w:r w:rsidRPr="00C93581">
              <w:rPr>
                <w:rFonts w:ascii="XCCW Joined 1b" w:hAnsi="XCCW Joined 1b" w:cs="Arial"/>
                <w:sz w:val="20"/>
                <w:szCs w:val="20"/>
                <w:u w:val="single"/>
              </w:rPr>
              <w:t>d</w:t>
            </w:r>
            <w:r w:rsidRPr="00C93581">
              <w:rPr>
                <w:rFonts w:ascii="XCCW Joined 1a" w:hAnsi="XCCW Joined 1a" w:cs="Arial"/>
                <w:sz w:val="20"/>
                <w:szCs w:val="20"/>
                <w:u w:val="single"/>
              </w:rPr>
              <w:t>el:</w:t>
            </w:r>
          </w:p>
          <w:p w:rsidR="00675E58" w:rsidRPr="00675E58" w:rsidRDefault="00D01892" w:rsidP="003F6997">
            <w:pPr>
              <w:tabs>
                <w:tab w:val="right" w:pos="10466"/>
              </w:tabs>
              <w:rPr>
                <w:rFonts w:ascii="XCCW Joined 1a" w:hAnsi="XCCW Joined 1a" w:cs="Arial"/>
                <w:b/>
                <w:sz w:val="40"/>
                <w:szCs w:val="40"/>
              </w:rPr>
            </w:pPr>
            <w:r>
              <w:rPr>
                <w:rFonts w:ascii="XCCW Joined 1a" w:hAnsi="XCCW Joined 1a" w:cs="Arial"/>
                <w:b/>
                <w:szCs w:val="20"/>
              </w:rPr>
              <w:t>You will need:</w:t>
            </w:r>
          </w:p>
        </w:tc>
      </w:tr>
      <w:tr w:rsidR="00675E58" w:rsidRPr="00C93581" w:rsidTr="00675E58">
        <w:trPr>
          <w:cantSplit/>
          <w:trHeight w:val="567"/>
        </w:trPr>
        <w:tc>
          <w:tcPr>
            <w:tcW w:w="1384" w:type="dxa"/>
            <w:vMerge/>
          </w:tcPr>
          <w:p w:rsidR="00675E58" w:rsidRDefault="00675E58" w:rsidP="003F23B0">
            <w:pPr>
              <w:tabs>
                <w:tab w:val="right" w:pos="10466"/>
              </w:tabs>
              <w:jc w:val="center"/>
              <w:rPr>
                <w:rFonts w:ascii="XCCW Joined 1a" w:hAnsi="XCCW Joined 1a" w:cs="Arial"/>
                <w:noProof/>
                <w:sz w:val="16"/>
                <w:szCs w:val="16"/>
              </w:rPr>
            </w:pPr>
          </w:p>
        </w:tc>
        <w:tc>
          <w:tcPr>
            <w:tcW w:w="9269" w:type="dxa"/>
            <w:tcBorders>
              <w:bottom w:val="single" w:sz="2" w:space="0" w:color="7F7F7F" w:themeColor="text1" w:themeTint="80"/>
            </w:tcBorders>
            <w:vAlign w:val="center"/>
          </w:tcPr>
          <w:p w:rsidR="00675E58" w:rsidRPr="00D01892" w:rsidRDefault="00675E58" w:rsidP="003F6997">
            <w:pPr>
              <w:tabs>
                <w:tab w:val="right" w:pos="10466"/>
              </w:tabs>
              <w:rPr>
                <w:rFonts w:ascii="XCCW Joined Dotted 1a" w:hAnsi="XCCW Joined Dotted 1a" w:cs="Arial"/>
                <w:sz w:val="32"/>
                <w:szCs w:val="40"/>
              </w:rPr>
            </w:pPr>
          </w:p>
        </w:tc>
      </w:tr>
      <w:tr w:rsidR="00675E58" w:rsidRPr="00C93581" w:rsidTr="00675E58">
        <w:trPr>
          <w:cantSplit/>
          <w:trHeight w:val="567"/>
        </w:trPr>
        <w:tc>
          <w:tcPr>
            <w:tcW w:w="1384" w:type="dxa"/>
            <w:vMerge/>
          </w:tcPr>
          <w:p w:rsidR="00675E58" w:rsidRDefault="00675E58" w:rsidP="003F23B0">
            <w:pPr>
              <w:tabs>
                <w:tab w:val="right" w:pos="10466"/>
              </w:tabs>
              <w:jc w:val="center"/>
              <w:rPr>
                <w:rFonts w:ascii="XCCW Joined 1a" w:hAnsi="XCCW Joined 1a" w:cs="Arial"/>
                <w:noProof/>
                <w:sz w:val="16"/>
                <w:szCs w:val="16"/>
              </w:rPr>
            </w:pPr>
          </w:p>
        </w:tc>
        <w:tc>
          <w:tcPr>
            <w:tcW w:w="9269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675E58" w:rsidRPr="00675E58" w:rsidRDefault="00675E58" w:rsidP="003F6997">
            <w:pPr>
              <w:tabs>
                <w:tab w:val="right" w:pos="10466"/>
              </w:tabs>
              <w:rPr>
                <w:rFonts w:ascii="XCCW Joined 1a" w:hAnsi="XCCW Joined 1a" w:cs="Arial"/>
                <w:sz w:val="32"/>
                <w:szCs w:val="40"/>
              </w:rPr>
            </w:pPr>
          </w:p>
        </w:tc>
      </w:tr>
      <w:tr w:rsidR="00675E58" w:rsidRPr="00C93581" w:rsidTr="00675E58">
        <w:trPr>
          <w:cantSplit/>
          <w:trHeight w:val="567"/>
        </w:trPr>
        <w:tc>
          <w:tcPr>
            <w:tcW w:w="1384" w:type="dxa"/>
            <w:vMerge/>
          </w:tcPr>
          <w:p w:rsidR="00675E58" w:rsidRDefault="00675E58" w:rsidP="003F23B0">
            <w:pPr>
              <w:tabs>
                <w:tab w:val="right" w:pos="10466"/>
              </w:tabs>
              <w:jc w:val="center"/>
              <w:rPr>
                <w:rFonts w:ascii="XCCW Joined 1a" w:hAnsi="XCCW Joined 1a" w:cs="Arial"/>
                <w:noProof/>
                <w:sz w:val="16"/>
                <w:szCs w:val="16"/>
              </w:rPr>
            </w:pPr>
          </w:p>
        </w:tc>
        <w:tc>
          <w:tcPr>
            <w:tcW w:w="9269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675E58" w:rsidRPr="00675E58" w:rsidRDefault="00675E58" w:rsidP="003F6997">
            <w:pPr>
              <w:tabs>
                <w:tab w:val="right" w:pos="10466"/>
              </w:tabs>
              <w:rPr>
                <w:rFonts w:ascii="XCCW Joined 1a" w:hAnsi="XCCW Joined 1a" w:cs="Arial"/>
                <w:sz w:val="32"/>
                <w:szCs w:val="40"/>
              </w:rPr>
            </w:pPr>
          </w:p>
        </w:tc>
      </w:tr>
      <w:tr w:rsidR="00675E58" w:rsidRPr="00C93581" w:rsidTr="00675E58">
        <w:trPr>
          <w:cantSplit/>
          <w:trHeight w:val="567"/>
        </w:trPr>
        <w:tc>
          <w:tcPr>
            <w:tcW w:w="1384" w:type="dxa"/>
            <w:vMerge/>
          </w:tcPr>
          <w:p w:rsidR="00675E58" w:rsidRDefault="00675E58" w:rsidP="003F23B0">
            <w:pPr>
              <w:tabs>
                <w:tab w:val="right" w:pos="10466"/>
              </w:tabs>
              <w:jc w:val="center"/>
              <w:rPr>
                <w:rFonts w:ascii="XCCW Joined 1a" w:hAnsi="XCCW Joined 1a" w:cs="Arial"/>
                <w:noProof/>
                <w:sz w:val="16"/>
                <w:szCs w:val="16"/>
              </w:rPr>
            </w:pPr>
          </w:p>
        </w:tc>
        <w:tc>
          <w:tcPr>
            <w:tcW w:w="9269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675E58" w:rsidRPr="00675E58" w:rsidRDefault="00675E58" w:rsidP="003F6997">
            <w:pPr>
              <w:tabs>
                <w:tab w:val="right" w:pos="10466"/>
              </w:tabs>
              <w:rPr>
                <w:rFonts w:ascii="XCCW Joined 1a" w:hAnsi="XCCW Joined 1a" w:cs="Arial"/>
                <w:sz w:val="32"/>
                <w:szCs w:val="40"/>
              </w:rPr>
            </w:pPr>
          </w:p>
        </w:tc>
      </w:tr>
      <w:tr w:rsidR="00675E58" w:rsidRPr="00C93581" w:rsidTr="00675E58">
        <w:trPr>
          <w:cantSplit/>
          <w:trHeight w:val="567"/>
        </w:trPr>
        <w:tc>
          <w:tcPr>
            <w:tcW w:w="1384" w:type="dxa"/>
            <w:vMerge/>
          </w:tcPr>
          <w:p w:rsidR="00675E58" w:rsidRDefault="00675E58" w:rsidP="003F23B0">
            <w:pPr>
              <w:tabs>
                <w:tab w:val="right" w:pos="10466"/>
              </w:tabs>
              <w:jc w:val="center"/>
              <w:rPr>
                <w:rFonts w:ascii="XCCW Joined 1a" w:hAnsi="XCCW Joined 1a" w:cs="Arial"/>
                <w:noProof/>
                <w:sz w:val="16"/>
                <w:szCs w:val="16"/>
              </w:rPr>
            </w:pPr>
          </w:p>
        </w:tc>
        <w:tc>
          <w:tcPr>
            <w:tcW w:w="9269" w:type="dxa"/>
            <w:tcBorders>
              <w:top w:val="single" w:sz="2" w:space="0" w:color="7F7F7F" w:themeColor="text1" w:themeTint="80"/>
            </w:tcBorders>
            <w:vAlign w:val="center"/>
          </w:tcPr>
          <w:p w:rsidR="00675E58" w:rsidRPr="00675E58" w:rsidRDefault="00675E58" w:rsidP="003F6997">
            <w:pPr>
              <w:tabs>
                <w:tab w:val="right" w:pos="10466"/>
              </w:tabs>
              <w:rPr>
                <w:rFonts w:ascii="XCCW Joined 1a" w:hAnsi="XCCW Joined 1a" w:cs="Arial"/>
                <w:sz w:val="32"/>
                <w:szCs w:val="40"/>
              </w:rPr>
            </w:pPr>
          </w:p>
        </w:tc>
      </w:tr>
    </w:tbl>
    <w:p w:rsidR="001C2DE3" w:rsidRDefault="001C2DE3" w:rsidP="00074FC3">
      <w:pPr>
        <w:rPr>
          <w:rFonts w:ascii="XCCW Joined 1a" w:hAnsi="XCCW Joined 1a" w:cs="Arial"/>
        </w:rPr>
      </w:pPr>
    </w:p>
    <w:sectPr w:rsidR="001C2DE3" w:rsidSect="003F6997">
      <w:pgSz w:w="11906" w:h="16838"/>
      <w:pgMar w:top="567" w:right="720" w:bottom="340" w:left="720" w:header="709" w:footer="709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623" w:rsidRDefault="004C2623" w:rsidP="00320BA6">
      <w:r>
        <w:separator/>
      </w:r>
    </w:p>
  </w:endnote>
  <w:endnote w:type="continuationSeparator" w:id="0">
    <w:p w:rsidR="004C2623" w:rsidRDefault="004C2623" w:rsidP="00320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XCCW Joined Dotted 1a">
    <w:panose1 w:val="03050602040000000000"/>
    <w:charset w:val="00"/>
    <w:family w:val="script"/>
    <w:pitch w:val="variable"/>
    <w:sig w:usb0="800000A7" w:usb1="5000004A" w:usb2="00000000" w:usb3="00000000" w:csb0="00000011" w:csb1="00000000"/>
  </w:font>
  <w:font w:name="XCCW Joined 1b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623" w:rsidRDefault="004C2623" w:rsidP="00320BA6">
      <w:r>
        <w:separator/>
      </w:r>
    </w:p>
  </w:footnote>
  <w:footnote w:type="continuationSeparator" w:id="0">
    <w:p w:rsidR="004C2623" w:rsidRDefault="004C2623" w:rsidP="00320B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21A44"/>
    <w:multiLevelType w:val="hybridMultilevel"/>
    <w:tmpl w:val="C9823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625435"/>
    <w:multiLevelType w:val="hybridMultilevel"/>
    <w:tmpl w:val="5F104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E1F334D"/>
    <w:multiLevelType w:val="hybridMultilevel"/>
    <w:tmpl w:val="A8322B6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EE3377"/>
    <w:multiLevelType w:val="hybridMultilevel"/>
    <w:tmpl w:val="431C14C8"/>
    <w:lvl w:ilvl="0" w:tplc="837A69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F07A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04D8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021C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D2F5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F680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2836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487D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06B5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A8153B5"/>
    <w:multiLevelType w:val="hybridMultilevel"/>
    <w:tmpl w:val="FF34F176"/>
    <w:lvl w:ilvl="0" w:tplc="ECECCC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90D6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F282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CE47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DC1B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266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0E36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7C0A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68E4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FC3"/>
    <w:rsid w:val="00027D67"/>
    <w:rsid w:val="00035AEA"/>
    <w:rsid w:val="00051C9F"/>
    <w:rsid w:val="00053642"/>
    <w:rsid w:val="00056165"/>
    <w:rsid w:val="00060AB9"/>
    <w:rsid w:val="00074FC3"/>
    <w:rsid w:val="0008143F"/>
    <w:rsid w:val="000A6349"/>
    <w:rsid w:val="000B0AD3"/>
    <w:rsid w:val="000B1692"/>
    <w:rsid w:val="000B3E3A"/>
    <w:rsid w:val="000B43D7"/>
    <w:rsid w:val="000B5FB3"/>
    <w:rsid w:val="000E2CAC"/>
    <w:rsid w:val="000E32ED"/>
    <w:rsid w:val="000E44CF"/>
    <w:rsid w:val="000F166B"/>
    <w:rsid w:val="000F432F"/>
    <w:rsid w:val="00100180"/>
    <w:rsid w:val="00101257"/>
    <w:rsid w:val="001131EF"/>
    <w:rsid w:val="00123266"/>
    <w:rsid w:val="00127546"/>
    <w:rsid w:val="001321B5"/>
    <w:rsid w:val="00152763"/>
    <w:rsid w:val="00153E4B"/>
    <w:rsid w:val="00170535"/>
    <w:rsid w:val="00170F19"/>
    <w:rsid w:val="00173C32"/>
    <w:rsid w:val="001815C4"/>
    <w:rsid w:val="00190967"/>
    <w:rsid w:val="001A4754"/>
    <w:rsid w:val="001C2DE3"/>
    <w:rsid w:val="001D74A7"/>
    <w:rsid w:val="001E235B"/>
    <w:rsid w:val="00212857"/>
    <w:rsid w:val="00230A08"/>
    <w:rsid w:val="0025631C"/>
    <w:rsid w:val="00273B6C"/>
    <w:rsid w:val="0028663F"/>
    <w:rsid w:val="0029226B"/>
    <w:rsid w:val="0029648F"/>
    <w:rsid w:val="002A603A"/>
    <w:rsid w:val="002B1535"/>
    <w:rsid w:val="002B2319"/>
    <w:rsid w:val="002B3DDC"/>
    <w:rsid w:val="002B4589"/>
    <w:rsid w:val="002C4A81"/>
    <w:rsid w:val="002E59FB"/>
    <w:rsid w:val="002E5F53"/>
    <w:rsid w:val="002F1D82"/>
    <w:rsid w:val="00313CCB"/>
    <w:rsid w:val="00320BA6"/>
    <w:rsid w:val="0032480A"/>
    <w:rsid w:val="00331046"/>
    <w:rsid w:val="0033632B"/>
    <w:rsid w:val="00340460"/>
    <w:rsid w:val="00365425"/>
    <w:rsid w:val="00371C9A"/>
    <w:rsid w:val="00383B0E"/>
    <w:rsid w:val="003B18B7"/>
    <w:rsid w:val="003B6659"/>
    <w:rsid w:val="003B73BD"/>
    <w:rsid w:val="003E4BAB"/>
    <w:rsid w:val="003F23B0"/>
    <w:rsid w:val="003F6997"/>
    <w:rsid w:val="00431FC3"/>
    <w:rsid w:val="00482841"/>
    <w:rsid w:val="00485708"/>
    <w:rsid w:val="00493311"/>
    <w:rsid w:val="0049342D"/>
    <w:rsid w:val="004B4219"/>
    <w:rsid w:val="004C2623"/>
    <w:rsid w:val="004C5984"/>
    <w:rsid w:val="004C7939"/>
    <w:rsid w:val="004D0C67"/>
    <w:rsid w:val="004E428C"/>
    <w:rsid w:val="004E4C25"/>
    <w:rsid w:val="004E6078"/>
    <w:rsid w:val="004F7316"/>
    <w:rsid w:val="004F735D"/>
    <w:rsid w:val="00501941"/>
    <w:rsid w:val="00502778"/>
    <w:rsid w:val="00502919"/>
    <w:rsid w:val="005038F4"/>
    <w:rsid w:val="00503C6F"/>
    <w:rsid w:val="0051591E"/>
    <w:rsid w:val="00525FF8"/>
    <w:rsid w:val="005333F5"/>
    <w:rsid w:val="005568BB"/>
    <w:rsid w:val="00565076"/>
    <w:rsid w:val="00565814"/>
    <w:rsid w:val="005673DF"/>
    <w:rsid w:val="00582C91"/>
    <w:rsid w:val="00585511"/>
    <w:rsid w:val="00590837"/>
    <w:rsid w:val="00597B2A"/>
    <w:rsid w:val="005A2E8C"/>
    <w:rsid w:val="005C4A2A"/>
    <w:rsid w:val="005C4D8E"/>
    <w:rsid w:val="005E437E"/>
    <w:rsid w:val="005F078D"/>
    <w:rsid w:val="00603C4A"/>
    <w:rsid w:val="00605193"/>
    <w:rsid w:val="00621808"/>
    <w:rsid w:val="0063769A"/>
    <w:rsid w:val="006441A9"/>
    <w:rsid w:val="006454D9"/>
    <w:rsid w:val="006558B9"/>
    <w:rsid w:val="00656DA2"/>
    <w:rsid w:val="0066703B"/>
    <w:rsid w:val="00671718"/>
    <w:rsid w:val="00672D48"/>
    <w:rsid w:val="00675E58"/>
    <w:rsid w:val="00684436"/>
    <w:rsid w:val="00690CB5"/>
    <w:rsid w:val="00693FDF"/>
    <w:rsid w:val="006950B8"/>
    <w:rsid w:val="00696F28"/>
    <w:rsid w:val="006A5E94"/>
    <w:rsid w:val="006B248F"/>
    <w:rsid w:val="006D10DF"/>
    <w:rsid w:val="00727CE2"/>
    <w:rsid w:val="007500D8"/>
    <w:rsid w:val="0076612B"/>
    <w:rsid w:val="0078235C"/>
    <w:rsid w:val="00787462"/>
    <w:rsid w:val="00794B94"/>
    <w:rsid w:val="007B401B"/>
    <w:rsid w:val="007F0B37"/>
    <w:rsid w:val="007F22A4"/>
    <w:rsid w:val="007F4352"/>
    <w:rsid w:val="007F7927"/>
    <w:rsid w:val="008046C3"/>
    <w:rsid w:val="00830CD5"/>
    <w:rsid w:val="0083276E"/>
    <w:rsid w:val="0084638B"/>
    <w:rsid w:val="00852F8C"/>
    <w:rsid w:val="00884101"/>
    <w:rsid w:val="0088548C"/>
    <w:rsid w:val="008A34FA"/>
    <w:rsid w:val="008A40BC"/>
    <w:rsid w:val="008B518E"/>
    <w:rsid w:val="008C0AEB"/>
    <w:rsid w:val="008D4A69"/>
    <w:rsid w:val="008E0EE6"/>
    <w:rsid w:val="008F482C"/>
    <w:rsid w:val="00901EF8"/>
    <w:rsid w:val="009267D8"/>
    <w:rsid w:val="00941E09"/>
    <w:rsid w:val="0095041A"/>
    <w:rsid w:val="00964789"/>
    <w:rsid w:val="0097163B"/>
    <w:rsid w:val="00972266"/>
    <w:rsid w:val="009B7ECC"/>
    <w:rsid w:val="009C48CD"/>
    <w:rsid w:val="009D3E17"/>
    <w:rsid w:val="009D77BC"/>
    <w:rsid w:val="009F56CC"/>
    <w:rsid w:val="00A056AE"/>
    <w:rsid w:val="00A212A2"/>
    <w:rsid w:val="00A236F7"/>
    <w:rsid w:val="00A41F02"/>
    <w:rsid w:val="00A825C9"/>
    <w:rsid w:val="00AB381B"/>
    <w:rsid w:val="00AB4A4E"/>
    <w:rsid w:val="00AB4FDD"/>
    <w:rsid w:val="00AC55E5"/>
    <w:rsid w:val="00AC7A58"/>
    <w:rsid w:val="00AD1514"/>
    <w:rsid w:val="00B107AA"/>
    <w:rsid w:val="00B26610"/>
    <w:rsid w:val="00B77168"/>
    <w:rsid w:val="00B864AA"/>
    <w:rsid w:val="00B87E6F"/>
    <w:rsid w:val="00B94922"/>
    <w:rsid w:val="00B9745C"/>
    <w:rsid w:val="00BB2D53"/>
    <w:rsid w:val="00BC00B4"/>
    <w:rsid w:val="00BC6650"/>
    <w:rsid w:val="00BD14B0"/>
    <w:rsid w:val="00BE1123"/>
    <w:rsid w:val="00BF6354"/>
    <w:rsid w:val="00C04480"/>
    <w:rsid w:val="00C24C95"/>
    <w:rsid w:val="00C53E96"/>
    <w:rsid w:val="00C70BC5"/>
    <w:rsid w:val="00C75CDE"/>
    <w:rsid w:val="00C92E6E"/>
    <w:rsid w:val="00C93581"/>
    <w:rsid w:val="00CD1399"/>
    <w:rsid w:val="00CD4653"/>
    <w:rsid w:val="00CE5C8B"/>
    <w:rsid w:val="00D01892"/>
    <w:rsid w:val="00D12ED8"/>
    <w:rsid w:val="00D2746E"/>
    <w:rsid w:val="00D31F6C"/>
    <w:rsid w:val="00D33AFC"/>
    <w:rsid w:val="00D457FD"/>
    <w:rsid w:val="00D5519B"/>
    <w:rsid w:val="00D6044E"/>
    <w:rsid w:val="00D66911"/>
    <w:rsid w:val="00D67B50"/>
    <w:rsid w:val="00D7578F"/>
    <w:rsid w:val="00D75A33"/>
    <w:rsid w:val="00D80219"/>
    <w:rsid w:val="00D806B1"/>
    <w:rsid w:val="00D92DB5"/>
    <w:rsid w:val="00DA700A"/>
    <w:rsid w:val="00DA7408"/>
    <w:rsid w:val="00DA7EB0"/>
    <w:rsid w:val="00DB4844"/>
    <w:rsid w:val="00DD3CFC"/>
    <w:rsid w:val="00DF254D"/>
    <w:rsid w:val="00E31573"/>
    <w:rsid w:val="00E42356"/>
    <w:rsid w:val="00E450CE"/>
    <w:rsid w:val="00E47DD1"/>
    <w:rsid w:val="00E5067A"/>
    <w:rsid w:val="00E762F7"/>
    <w:rsid w:val="00E9282E"/>
    <w:rsid w:val="00E9767D"/>
    <w:rsid w:val="00EA5D67"/>
    <w:rsid w:val="00EB338A"/>
    <w:rsid w:val="00EB36B8"/>
    <w:rsid w:val="00EB5CA9"/>
    <w:rsid w:val="00EC14BE"/>
    <w:rsid w:val="00EC1AF1"/>
    <w:rsid w:val="00ED059A"/>
    <w:rsid w:val="00ED34ED"/>
    <w:rsid w:val="00EF4D7A"/>
    <w:rsid w:val="00EF521A"/>
    <w:rsid w:val="00F23746"/>
    <w:rsid w:val="00F35FF7"/>
    <w:rsid w:val="00F375A9"/>
    <w:rsid w:val="00F54693"/>
    <w:rsid w:val="00F71992"/>
    <w:rsid w:val="00F92207"/>
    <w:rsid w:val="00F959BE"/>
    <w:rsid w:val="00FD60DE"/>
    <w:rsid w:val="00FE3A8D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79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5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  <w:style w:type="paragraph" w:styleId="Header">
    <w:name w:val="header"/>
    <w:basedOn w:val="Normal"/>
    <w:link w:val="HeaderChar"/>
    <w:rsid w:val="00320B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20BA6"/>
    <w:rPr>
      <w:sz w:val="24"/>
      <w:szCs w:val="24"/>
    </w:rPr>
  </w:style>
  <w:style w:type="paragraph" w:styleId="Footer">
    <w:name w:val="footer"/>
    <w:basedOn w:val="Normal"/>
    <w:link w:val="FooterChar"/>
    <w:rsid w:val="00320B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20BA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79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5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  <w:style w:type="paragraph" w:styleId="Header">
    <w:name w:val="header"/>
    <w:basedOn w:val="Normal"/>
    <w:link w:val="HeaderChar"/>
    <w:rsid w:val="00320B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20BA6"/>
    <w:rPr>
      <w:sz w:val="24"/>
      <w:szCs w:val="24"/>
    </w:rPr>
  </w:style>
  <w:style w:type="paragraph" w:styleId="Footer">
    <w:name w:val="footer"/>
    <w:basedOn w:val="Normal"/>
    <w:link w:val="FooterChar"/>
    <w:rsid w:val="00320B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20BA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4323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976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8740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871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374">
              <w:marLeft w:val="150"/>
              <w:marRight w:val="150"/>
              <w:marTop w:val="38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42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0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0620">
                      <w:marLeft w:val="150"/>
                      <w:marRight w:val="150"/>
                      <w:marTop w:val="38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80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JoinitC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90872-AC72-4FD4-A573-CECB0E93A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JoinitC1</Template>
  <TotalTime>0</TotalTime>
  <Pages>1</Pages>
  <Words>68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Sussex County Council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JLeigh</dc:creator>
  <cp:lastModifiedBy>local_admin</cp:lastModifiedBy>
  <cp:revision>2</cp:revision>
  <cp:lastPrinted>2021-04-21T07:17:00Z</cp:lastPrinted>
  <dcterms:created xsi:type="dcterms:W3CDTF">2021-04-21T07:19:00Z</dcterms:created>
  <dcterms:modified xsi:type="dcterms:W3CDTF">2021-04-21T07:19:00Z</dcterms:modified>
</cp:coreProperties>
</file>